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6B29" w:rsidRDefault="00806B29" w:rsidP="002434ED">
      <w:pPr>
        <w:overflowPunct w:val="0"/>
        <w:spacing w:line="389" w:lineRule="auto"/>
        <w:jc w:val="center"/>
        <w:rPr>
          <w:rFonts w:eastAsia="方正大标宋简体" w:hAnsi="方正大标宋简体"/>
          <w:spacing w:val="-54"/>
          <w:sz w:val="74"/>
        </w:rPr>
      </w:pPr>
    </w:p>
    <w:p w:rsidR="00806B29" w:rsidRPr="002434ED" w:rsidRDefault="00806B29" w:rsidP="002434ED">
      <w:pPr>
        <w:overflowPunct w:val="0"/>
        <w:spacing w:line="389" w:lineRule="auto"/>
        <w:jc w:val="center"/>
        <w:rPr>
          <w:rFonts w:eastAsia="方正大标宋简体" w:hAnsi="方正大标宋简体"/>
          <w:spacing w:val="-54"/>
          <w:w w:val="90"/>
          <w:sz w:val="74"/>
        </w:rPr>
      </w:pPr>
      <w:r w:rsidRPr="002434ED">
        <w:rPr>
          <w:rFonts w:eastAsia="方正大标宋简体" w:hAnsi="方正大标宋简体" w:hint="eastAsia"/>
          <w:spacing w:val="-54"/>
          <w:w w:val="90"/>
          <w:sz w:val="74"/>
        </w:rPr>
        <w:t>淮安区党风廉政建设主体责任</w:t>
      </w:r>
    </w:p>
    <w:p w:rsidR="00806B29" w:rsidRPr="004F139B" w:rsidRDefault="00806B29" w:rsidP="002434ED">
      <w:pPr>
        <w:overflowPunct w:val="0"/>
        <w:spacing w:line="389" w:lineRule="auto"/>
        <w:jc w:val="center"/>
        <w:rPr>
          <w:sz w:val="24"/>
        </w:rPr>
      </w:pPr>
      <w:r w:rsidRPr="004F139B">
        <w:rPr>
          <w:rFonts w:eastAsia="方正大标宋简体" w:hAnsi="方正大标宋简体" w:hint="eastAsia"/>
          <w:sz w:val="74"/>
        </w:rPr>
        <w:t>履责纪实手册</w:t>
      </w:r>
    </w:p>
    <w:p w:rsidR="00806B29" w:rsidRPr="004F139B" w:rsidRDefault="00806B29" w:rsidP="002434ED">
      <w:pPr>
        <w:jc w:val="center"/>
        <w:rPr>
          <w:b/>
          <w:sz w:val="48"/>
          <w:szCs w:val="48"/>
        </w:rPr>
      </w:pPr>
      <w:r w:rsidRPr="004F139B">
        <w:rPr>
          <w:rFonts w:hint="eastAsia"/>
          <w:b/>
          <w:sz w:val="48"/>
          <w:szCs w:val="48"/>
        </w:rPr>
        <w:t>（</w:t>
      </w:r>
      <w:r w:rsidRPr="004F139B">
        <w:rPr>
          <w:b/>
          <w:sz w:val="48"/>
          <w:szCs w:val="48"/>
        </w:rPr>
        <w:t>2018</w:t>
      </w:r>
      <w:r w:rsidRPr="004F139B">
        <w:rPr>
          <w:rFonts w:hint="eastAsia"/>
          <w:b/>
          <w:sz w:val="48"/>
          <w:szCs w:val="48"/>
        </w:rPr>
        <w:t>年度）</w:t>
      </w:r>
    </w:p>
    <w:p w:rsidR="00806B29" w:rsidRPr="004F139B" w:rsidRDefault="00806B29" w:rsidP="002434ED">
      <w:pPr>
        <w:spacing w:line="200" w:lineRule="exact"/>
        <w:jc w:val="left"/>
        <w:rPr>
          <w:sz w:val="24"/>
        </w:rPr>
      </w:pPr>
    </w:p>
    <w:p w:rsidR="00806B29" w:rsidRPr="004F139B" w:rsidRDefault="00806B29" w:rsidP="002434ED">
      <w:pPr>
        <w:spacing w:line="200" w:lineRule="exact"/>
        <w:jc w:val="left"/>
        <w:rPr>
          <w:sz w:val="24"/>
        </w:rPr>
      </w:pPr>
    </w:p>
    <w:p w:rsidR="00806B29" w:rsidRPr="004F139B" w:rsidRDefault="00806B29" w:rsidP="002434ED">
      <w:pPr>
        <w:spacing w:line="200" w:lineRule="exact"/>
        <w:jc w:val="left"/>
        <w:rPr>
          <w:sz w:val="24"/>
        </w:rPr>
      </w:pPr>
    </w:p>
    <w:p w:rsidR="00806B29" w:rsidRPr="004F139B" w:rsidRDefault="00806B29" w:rsidP="002434ED">
      <w:pPr>
        <w:spacing w:line="200" w:lineRule="exact"/>
        <w:jc w:val="left"/>
        <w:rPr>
          <w:sz w:val="24"/>
        </w:rPr>
      </w:pPr>
    </w:p>
    <w:p w:rsidR="00806B29" w:rsidRPr="004F139B" w:rsidRDefault="00806B29" w:rsidP="002434ED">
      <w:pPr>
        <w:spacing w:line="200" w:lineRule="exact"/>
        <w:jc w:val="left"/>
        <w:rPr>
          <w:sz w:val="24"/>
        </w:rPr>
      </w:pPr>
    </w:p>
    <w:p w:rsidR="00806B29" w:rsidRPr="004F139B" w:rsidRDefault="00806B29" w:rsidP="002434ED">
      <w:pPr>
        <w:spacing w:line="200" w:lineRule="exact"/>
        <w:jc w:val="left"/>
        <w:rPr>
          <w:sz w:val="24"/>
        </w:rPr>
      </w:pPr>
    </w:p>
    <w:p w:rsidR="00806B29" w:rsidRPr="004F139B" w:rsidRDefault="00806B29" w:rsidP="002434ED">
      <w:pPr>
        <w:spacing w:line="200" w:lineRule="exact"/>
        <w:jc w:val="left"/>
        <w:rPr>
          <w:sz w:val="24"/>
        </w:rPr>
      </w:pPr>
    </w:p>
    <w:p w:rsidR="00806B29" w:rsidRPr="004F139B" w:rsidRDefault="00806B29" w:rsidP="002434ED">
      <w:pPr>
        <w:spacing w:line="200" w:lineRule="exact"/>
        <w:jc w:val="left"/>
        <w:rPr>
          <w:sz w:val="24"/>
        </w:rPr>
      </w:pPr>
    </w:p>
    <w:p w:rsidR="00806B29" w:rsidRPr="004F139B" w:rsidRDefault="00806B29" w:rsidP="002434ED">
      <w:pPr>
        <w:spacing w:line="200" w:lineRule="exact"/>
        <w:jc w:val="left"/>
        <w:rPr>
          <w:sz w:val="24"/>
        </w:rPr>
      </w:pPr>
    </w:p>
    <w:p w:rsidR="00806B29" w:rsidRPr="004F139B" w:rsidRDefault="00806B29" w:rsidP="002434ED">
      <w:pPr>
        <w:spacing w:line="200" w:lineRule="exact"/>
        <w:jc w:val="left"/>
        <w:rPr>
          <w:sz w:val="24"/>
        </w:rPr>
      </w:pPr>
    </w:p>
    <w:p w:rsidR="00806B29" w:rsidRPr="004F139B" w:rsidRDefault="00806B29" w:rsidP="002434ED">
      <w:pPr>
        <w:spacing w:line="200" w:lineRule="exact"/>
        <w:jc w:val="left"/>
        <w:rPr>
          <w:sz w:val="24"/>
        </w:rPr>
      </w:pPr>
    </w:p>
    <w:p w:rsidR="00806B29" w:rsidRPr="004F139B" w:rsidRDefault="00806B29" w:rsidP="002434ED">
      <w:pPr>
        <w:spacing w:line="200" w:lineRule="exact"/>
        <w:jc w:val="left"/>
        <w:rPr>
          <w:sz w:val="24"/>
        </w:rPr>
      </w:pPr>
    </w:p>
    <w:p w:rsidR="00806B29" w:rsidRPr="004F139B" w:rsidRDefault="00806B29" w:rsidP="002434ED">
      <w:pPr>
        <w:spacing w:line="200" w:lineRule="exact"/>
        <w:jc w:val="left"/>
        <w:rPr>
          <w:sz w:val="24"/>
        </w:rPr>
      </w:pPr>
    </w:p>
    <w:p w:rsidR="00806B29" w:rsidRPr="004F139B" w:rsidRDefault="00806B29" w:rsidP="002434ED">
      <w:pPr>
        <w:spacing w:line="200" w:lineRule="exact"/>
        <w:jc w:val="left"/>
        <w:rPr>
          <w:sz w:val="24"/>
        </w:rPr>
      </w:pPr>
    </w:p>
    <w:p w:rsidR="00806B29" w:rsidRPr="004F139B" w:rsidRDefault="00806B29" w:rsidP="002434ED">
      <w:pPr>
        <w:spacing w:line="292" w:lineRule="exact"/>
        <w:jc w:val="left"/>
        <w:rPr>
          <w:sz w:val="24"/>
        </w:rPr>
      </w:pPr>
    </w:p>
    <w:p w:rsidR="00806B29" w:rsidRPr="004F139B" w:rsidRDefault="00806B29" w:rsidP="00FF4520">
      <w:pPr>
        <w:ind w:firstLineChars="771" w:firstLine="31680"/>
        <w:jc w:val="left"/>
        <w:rPr>
          <w:sz w:val="24"/>
        </w:rPr>
      </w:pPr>
      <w:r>
        <w:rPr>
          <w:noProof/>
        </w:rPr>
        <w:pict>
          <v:line id="_x0000_s1026" style="position:absolute;left:0;text-align:left;z-index:-251658240" from="165.6pt,26.85pt" to="320.2pt,26.85pt" strokeweight="2.1pt"/>
        </w:pict>
      </w:r>
      <w:r w:rsidRPr="004F139B">
        <w:rPr>
          <w:rFonts w:hAnsi="宋体" w:hint="eastAsia"/>
          <w:sz w:val="44"/>
        </w:rPr>
        <w:t>单</w:t>
      </w:r>
      <w:r w:rsidRPr="004F139B">
        <w:rPr>
          <w:sz w:val="44"/>
        </w:rPr>
        <w:t xml:space="preserve"> </w:t>
      </w:r>
      <w:r w:rsidRPr="004F139B">
        <w:rPr>
          <w:rFonts w:hAnsi="宋体" w:hint="eastAsia"/>
          <w:sz w:val="44"/>
        </w:rPr>
        <w:t>位：</w:t>
      </w:r>
    </w:p>
    <w:p w:rsidR="00806B29" w:rsidRPr="004F139B" w:rsidRDefault="00806B29" w:rsidP="002434ED">
      <w:pPr>
        <w:spacing w:line="200" w:lineRule="exact"/>
        <w:jc w:val="left"/>
        <w:rPr>
          <w:sz w:val="24"/>
        </w:rPr>
      </w:pPr>
    </w:p>
    <w:p w:rsidR="00806B29" w:rsidRPr="004F139B" w:rsidRDefault="00806B29" w:rsidP="002434ED">
      <w:pPr>
        <w:spacing w:line="200" w:lineRule="exact"/>
        <w:jc w:val="left"/>
        <w:rPr>
          <w:sz w:val="24"/>
        </w:rPr>
      </w:pPr>
    </w:p>
    <w:p w:rsidR="00806B29" w:rsidRPr="004F139B" w:rsidRDefault="00806B29" w:rsidP="002434ED">
      <w:pPr>
        <w:spacing w:line="200" w:lineRule="exact"/>
        <w:jc w:val="left"/>
        <w:rPr>
          <w:sz w:val="24"/>
        </w:rPr>
      </w:pPr>
    </w:p>
    <w:p w:rsidR="00806B29" w:rsidRPr="004F139B" w:rsidRDefault="00806B29" w:rsidP="002434ED">
      <w:pPr>
        <w:spacing w:line="200" w:lineRule="exact"/>
        <w:jc w:val="left"/>
        <w:rPr>
          <w:sz w:val="24"/>
        </w:rPr>
      </w:pPr>
    </w:p>
    <w:p w:rsidR="00806B29" w:rsidRPr="004F139B" w:rsidRDefault="00806B29" w:rsidP="002434ED">
      <w:pPr>
        <w:spacing w:line="200" w:lineRule="exact"/>
        <w:jc w:val="left"/>
        <w:rPr>
          <w:sz w:val="24"/>
        </w:rPr>
      </w:pPr>
    </w:p>
    <w:p w:rsidR="00806B29" w:rsidRPr="004F139B" w:rsidRDefault="00806B29" w:rsidP="002434ED">
      <w:pPr>
        <w:spacing w:line="200" w:lineRule="exact"/>
        <w:jc w:val="left"/>
        <w:rPr>
          <w:sz w:val="24"/>
        </w:rPr>
      </w:pPr>
    </w:p>
    <w:p w:rsidR="00806B29" w:rsidRPr="004F139B" w:rsidRDefault="00806B29" w:rsidP="002434ED">
      <w:pPr>
        <w:spacing w:line="200" w:lineRule="exact"/>
        <w:jc w:val="left"/>
        <w:rPr>
          <w:sz w:val="24"/>
        </w:rPr>
      </w:pPr>
    </w:p>
    <w:p w:rsidR="00806B29" w:rsidRPr="004F139B" w:rsidRDefault="00806B29" w:rsidP="002434ED">
      <w:pPr>
        <w:spacing w:line="200" w:lineRule="exact"/>
        <w:jc w:val="left"/>
        <w:rPr>
          <w:sz w:val="24"/>
        </w:rPr>
      </w:pPr>
    </w:p>
    <w:p w:rsidR="00806B29" w:rsidRPr="004F139B" w:rsidRDefault="00806B29" w:rsidP="002434ED">
      <w:pPr>
        <w:spacing w:line="200" w:lineRule="exact"/>
        <w:jc w:val="left"/>
        <w:rPr>
          <w:sz w:val="24"/>
        </w:rPr>
      </w:pPr>
    </w:p>
    <w:p w:rsidR="00806B29" w:rsidRPr="004F139B" w:rsidRDefault="00806B29" w:rsidP="002434ED">
      <w:pPr>
        <w:spacing w:line="200" w:lineRule="exact"/>
        <w:jc w:val="left"/>
        <w:rPr>
          <w:sz w:val="24"/>
        </w:rPr>
      </w:pPr>
    </w:p>
    <w:p w:rsidR="00806B29" w:rsidRPr="004F139B" w:rsidRDefault="00806B29" w:rsidP="002434ED">
      <w:pPr>
        <w:spacing w:line="200" w:lineRule="exact"/>
        <w:jc w:val="left"/>
        <w:rPr>
          <w:sz w:val="24"/>
        </w:rPr>
      </w:pPr>
    </w:p>
    <w:p w:rsidR="00806B29" w:rsidRPr="004F139B" w:rsidRDefault="00806B29" w:rsidP="002434ED">
      <w:pPr>
        <w:spacing w:line="200" w:lineRule="exact"/>
        <w:jc w:val="left"/>
        <w:rPr>
          <w:sz w:val="24"/>
        </w:rPr>
      </w:pPr>
    </w:p>
    <w:p w:rsidR="00806B29" w:rsidRPr="004F139B" w:rsidRDefault="00806B29" w:rsidP="002434ED">
      <w:pPr>
        <w:spacing w:line="321" w:lineRule="exact"/>
        <w:jc w:val="left"/>
        <w:rPr>
          <w:sz w:val="24"/>
        </w:rPr>
      </w:pPr>
    </w:p>
    <w:p w:rsidR="00806B29" w:rsidRDefault="00806B29" w:rsidP="002434ED">
      <w:pPr>
        <w:spacing w:line="500" w:lineRule="exact"/>
        <w:jc w:val="center"/>
        <w:rPr>
          <w:rFonts w:eastAsia="方正大标宋简体"/>
          <w:color w:val="000000"/>
          <w:spacing w:val="80"/>
          <w:sz w:val="44"/>
          <w:szCs w:val="44"/>
        </w:rPr>
        <w:sectPr w:rsidR="00806B29" w:rsidSect="000B200D">
          <w:footerReference w:type="even" r:id="rId6"/>
          <w:pgSz w:w="11900" w:h="16840" w:code="9"/>
          <w:pgMar w:top="1588" w:right="1588" w:bottom="1588" w:left="1588" w:header="720" w:footer="1361" w:gutter="0"/>
          <w:pgNumType w:fmt="numberInDash"/>
          <w:cols w:space="720"/>
        </w:sectPr>
      </w:pPr>
      <w:r w:rsidRPr="004F139B">
        <w:rPr>
          <w:rFonts w:eastAsia="黑体" w:hAnsi="黑体" w:hint="eastAsia"/>
          <w:sz w:val="34"/>
        </w:rPr>
        <w:t>淮安区落实党风廉政建设责任制领导小组办公</w:t>
      </w:r>
      <w:r>
        <w:rPr>
          <w:rFonts w:eastAsia="黑体" w:hAnsi="黑体" w:hint="eastAsia"/>
          <w:sz w:val="34"/>
        </w:rPr>
        <w:t>室</w:t>
      </w:r>
    </w:p>
    <w:p w:rsidR="00806B29" w:rsidRPr="004F139B" w:rsidRDefault="00806B29" w:rsidP="002C4B61">
      <w:pPr>
        <w:spacing w:line="500" w:lineRule="exact"/>
        <w:jc w:val="center"/>
        <w:rPr>
          <w:rFonts w:eastAsia="方正大标宋简体"/>
          <w:color w:val="000000"/>
          <w:spacing w:val="80"/>
          <w:sz w:val="44"/>
          <w:szCs w:val="44"/>
        </w:rPr>
      </w:pPr>
    </w:p>
    <w:p w:rsidR="00806B29" w:rsidRPr="004F139B" w:rsidRDefault="00806B29" w:rsidP="002C4B61">
      <w:pPr>
        <w:spacing w:line="500" w:lineRule="exact"/>
        <w:jc w:val="center"/>
        <w:rPr>
          <w:rFonts w:eastAsia="方正大标宋简体"/>
          <w:color w:val="000000"/>
          <w:spacing w:val="80"/>
          <w:sz w:val="44"/>
          <w:szCs w:val="44"/>
        </w:rPr>
      </w:pPr>
      <w:r w:rsidRPr="004F139B">
        <w:rPr>
          <w:rFonts w:eastAsia="方正大标宋简体" w:hint="eastAsia"/>
          <w:color w:val="000000"/>
          <w:spacing w:val="80"/>
          <w:sz w:val="44"/>
          <w:szCs w:val="44"/>
        </w:rPr>
        <w:t>使用说明</w:t>
      </w:r>
    </w:p>
    <w:p w:rsidR="00806B29" w:rsidRPr="004F139B" w:rsidRDefault="00806B29" w:rsidP="002C4B61">
      <w:pPr>
        <w:spacing w:line="500" w:lineRule="exact"/>
        <w:jc w:val="center"/>
        <w:rPr>
          <w:rFonts w:eastAsia="仿宋_GB2312"/>
          <w:color w:val="000000"/>
          <w:sz w:val="32"/>
          <w:szCs w:val="32"/>
        </w:rPr>
      </w:pPr>
    </w:p>
    <w:p w:rsidR="00806B29" w:rsidRPr="004F139B" w:rsidRDefault="00806B29" w:rsidP="00FF4520">
      <w:pPr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 w:rsidRPr="004F139B">
        <w:rPr>
          <w:rFonts w:eastAsia="仿宋_GB2312"/>
          <w:sz w:val="32"/>
          <w:szCs w:val="32"/>
        </w:rPr>
        <w:t>1</w:t>
      </w:r>
      <w:r w:rsidRPr="004F139B">
        <w:rPr>
          <w:rFonts w:eastAsia="仿宋_GB2312" w:hint="eastAsia"/>
          <w:sz w:val="32"/>
          <w:szCs w:val="32"/>
        </w:rPr>
        <w:t>、</w:t>
      </w:r>
      <w:r w:rsidRPr="004F139B">
        <w:rPr>
          <w:rFonts w:eastAsia="仿宋_GB2312"/>
          <w:sz w:val="32"/>
          <w:szCs w:val="32"/>
        </w:rPr>
        <w:t>2018</w:t>
      </w:r>
      <w:r w:rsidRPr="004F139B">
        <w:rPr>
          <w:rFonts w:eastAsia="仿宋_GB2312" w:hint="eastAsia"/>
          <w:sz w:val="32"/>
          <w:szCs w:val="32"/>
        </w:rPr>
        <w:t>年区委将分四个季度分别派发《党风廉政建设主体责任季度工单》，各党（工）委（党组）、总支、支部要认真对照，及时如实记录履责情况。</w:t>
      </w:r>
    </w:p>
    <w:p w:rsidR="00806B29" w:rsidRPr="004F139B" w:rsidRDefault="00806B29" w:rsidP="00FF4520">
      <w:pPr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 w:rsidRPr="004F139B">
        <w:rPr>
          <w:rFonts w:eastAsia="仿宋_GB2312"/>
          <w:sz w:val="32"/>
          <w:szCs w:val="32"/>
        </w:rPr>
        <w:t>2</w:t>
      </w:r>
      <w:r w:rsidRPr="004F139B">
        <w:rPr>
          <w:rFonts w:eastAsia="仿宋_GB2312" w:hint="eastAsia"/>
          <w:sz w:val="32"/>
          <w:szCs w:val="32"/>
        </w:rPr>
        <w:t>、本手册由各单位党政办公室负责记录填写，需详细记录履责时间、地点、人员及工作开展情况，不得填写正常业务工作或与党风廉政建设无关内容。</w:t>
      </w:r>
    </w:p>
    <w:p w:rsidR="00806B29" w:rsidRPr="004F139B" w:rsidRDefault="00806B29" w:rsidP="00FF4520">
      <w:pPr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 w:rsidRPr="004F139B">
        <w:rPr>
          <w:rFonts w:eastAsia="仿宋_GB2312"/>
          <w:sz w:val="32"/>
          <w:szCs w:val="32"/>
        </w:rPr>
        <w:t>3</w:t>
      </w:r>
      <w:r w:rsidRPr="004F139B">
        <w:rPr>
          <w:rFonts w:eastAsia="仿宋_GB2312" w:hint="eastAsia"/>
          <w:sz w:val="32"/>
          <w:szCs w:val="32"/>
        </w:rPr>
        <w:t>、各单位主要负责同志要定期查阅主体责任履责纪实手册记录情况，区落实党风廉政建设责任制领导小组将采取</w:t>
      </w:r>
      <w:r>
        <w:rPr>
          <w:rFonts w:eastAsia="仿宋_GB2312" w:hint="eastAsia"/>
          <w:sz w:val="32"/>
          <w:szCs w:val="32"/>
        </w:rPr>
        <w:t>定期</w:t>
      </w:r>
      <w:r w:rsidRPr="004F139B">
        <w:rPr>
          <w:rFonts w:eastAsia="仿宋_GB2312" w:hint="eastAsia"/>
          <w:sz w:val="32"/>
          <w:szCs w:val="32"/>
        </w:rPr>
        <w:t>随机抽查、年底集中检查等形式，开展监督检查，对未按要求及时记录、突击补录或弄虚作假的，一律严肃问责。</w:t>
      </w:r>
    </w:p>
    <w:p w:rsidR="00806B29" w:rsidRPr="004F139B" w:rsidRDefault="00806B29">
      <w:pPr>
        <w:spacing w:line="200" w:lineRule="exact"/>
        <w:jc w:val="left"/>
        <w:rPr>
          <w:sz w:val="24"/>
        </w:rPr>
      </w:pPr>
      <w:r w:rsidRPr="004F139B">
        <w:rPr>
          <w:sz w:val="24"/>
        </w:rPr>
        <w:br w:type="page"/>
      </w:r>
    </w:p>
    <w:p w:rsidR="00806B29" w:rsidRPr="004F139B" w:rsidRDefault="00806B29">
      <w:pPr>
        <w:spacing w:line="200" w:lineRule="exact"/>
        <w:jc w:val="left"/>
        <w:rPr>
          <w:sz w:val="24"/>
        </w:rPr>
      </w:pPr>
    </w:p>
    <w:p w:rsidR="00806B29" w:rsidRPr="004F139B" w:rsidRDefault="00806B29">
      <w:pPr>
        <w:spacing w:line="200" w:lineRule="exact"/>
        <w:jc w:val="left"/>
        <w:rPr>
          <w:sz w:val="24"/>
        </w:rPr>
      </w:pPr>
    </w:p>
    <w:p w:rsidR="00806B29" w:rsidRPr="004F139B" w:rsidRDefault="00806B29">
      <w:pPr>
        <w:spacing w:line="200" w:lineRule="exact"/>
        <w:jc w:val="left"/>
        <w:rPr>
          <w:sz w:val="24"/>
        </w:rPr>
      </w:pPr>
    </w:p>
    <w:p w:rsidR="00806B29" w:rsidRPr="004F139B" w:rsidRDefault="00806B29">
      <w:pPr>
        <w:spacing w:line="316" w:lineRule="exact"/>
        <w:jc w:val="left"/>
        <w:rPr>
          <w:sz w:val="24"/>
        </w:rPr>
      </w:pPr>
    </w:p>
    <w:p w:rsidR="00806B29" w:rsidRPr="004F139B" w:rsidRDefault="00806B29" w:rsidP="00951E63">
      <w:pPr>
        <w:jc w:val="center"/>
        <w:rPr>
          <w:sz w:val="24"/>
        </w:rPr>
      </w:pPr>
      <w:r w:rsidRPr="004F139B">
        <w:rPr>
          <w:rFonts w:eastAsia="方正大标宋简体" w:hAnsi="方正大标宋简体" w:hint="eastAsia"/>
          <w:sz w:val="44"/>
        </w:rPr>
        <w:t>目</w:t>
      </w:r>
      <w:r w:rsidRPr="004F139B">
        <w:rPr>
          <w:rFonts w:eastAsia="方正大标宋简体"/>
          <w:sz w:val="44"/>
        </w:rPr>
        <w:t xml:space="preserve">    </w:t>
      </w:r>
      <w:r w:rsidRPr="004F139B">
        <w:rPr>
          <w:rFonts w:eastAsia="方正大标宋简体" w:hAnsi="方正大标宋简体" w:hint="eastAsia"/>
          <w:sz w:val="44"/>
        </w:rPr>
        <w:t>录</w:t>
      </w:r>
    </w:p>
    <w:p w:rsidR="00806B29" w:rsidRPr="004F139B" w:rsidRDefault="00806B29">
      <w:pPr>
        <w:spacing w:line="200" w:lineRule="exact"/>
        <w:jc w:val="left"/>
        <w:rPr>
          <w:sz w:val="24"/>
        </w:rPr>
      </w:pPr>
    </w:p>
    <w:p w:rsidR="00806B29" w:rsidRPr="004F139B" w:rsidRDefault="00806B29">
      <w:pPr>
        <w:spacing w:line="200" w:lineRule="exact"/>
        <w:jc w:val="left"/>
        <w:rPr>
          <w:sz w:val="24"/>
        </w:rPr>
      </w:pPr>
    </w:p>
    <w:p w:rsidR="00806B29" w:rsidRPr="004F139B" w:rsidRDefault="00806B29">
      <w:pPr>
        <w:spacing w:line="303" w:lineRule="exact"/>
        <w:jc w:val="left"/>
        <w:rPr>
          <w:sz w:val="24"/>
        </w:rPr>
      </w:pPr>
    </w:p>
    <w:p w:rsidR="00806B29" w:rsidRPr="004F139B" w:rsidRDefault="00806B29" w:rsidP="005B7A0E">
      <w:pPr>
        <w:jc w:val="distribute"/>
        <w:rPr>
          <w:rFonts w:eastAsia="仿宋_GB2312"/>
          <w:sz w:val="24"/>
        </w:rPr>
      </w:pPr>
      <w:r w:rsidRPr="004F139B">
        <w:rPr>
          <w:rFonts w:eastAsia="仿宋_GB2312"/>
          <w:sz w:val="32"/>
        </w:rPr>
        <w:t>1</w:t>
      </w:r>
      <w:r w:rsidRPr="004F139B">
        <w:rPr>
          <w:rFonts w:eastAsia="仿宋_GB2312" w:hAnsi="仿宋_GB2312" w:hint="eastAsia"/>
          <w:sz w:val="32"/>
        </w:rPr>
        <w:t>、党风廉政建设工作计划</w:t>
      </w:r>
      <w:r w:rsidRPr="004F139B">
        <w:rPr>
          <w:rFonts w:eastAsia="仿宋_GB2312"/>
          <w:sz w:val="32"/>
        </w:rPr>
        <w:t>………………………………………1</w:t>
      </w:r>
    </w:p>
    <w:p w:rsidR="00806B29" w:rsidRPr="004F139B" w:rsidRDefault="00806B29">
      <w:pPr>
        <w:spacing w:line="200" w:lineRule="exact"/>
        <w:jc w:val="left"/>
        <w:rPr>
          <w:rFonts w:eastAsia="仿宋_GB2312"/>
          <w:sz w:val="24"/>
        </w:rPr>
      </w:pPr>
    </w:p>
    <w:p w:rsidR="00806B29" w:rsidRPr="004F139B" w:rsidRDefault="00806B29">
      <w:pPr>
        <w:spacing w:line="347" w:lineRule="exact"/>
        <w:jc w:val="left"/>
        <w:rPr>
          <w:rFonts w:eastAsia="仿宋_GB2312"/>
          <w:sz w:val="24"/>
        </w:rPr>
      </w:pPr>
    </w:p>
    <w:p w:rsidR="00806B29" w:rsidRPr="004F139B" w:rsidRDefault="00806B29">
      <w:pPr>
        <w:jc w:val="left"/>
        <w:rPr>
          <w:rFonts w:eastAsia="仿宋_GB2312"/>
          <w:sz w:val="24"/>
        </w:rPr>
      </w:pPr>
      <w:r w:rsidRPr="004F139B">
        <w:rPr>
          <w:rFonts w:eastAsia="仿宋_GB2312"/>
          <w:sz w:val="32"/>
        </w:rPr>
        <w:t>2</w:t>
      </w:r>
      <w:r w:rsidRPr="004F139B">
        <w:rPr>
          <w:rFonts w:eastAsia="仿宋_GB2312" w:hAnsi="仿宋_GB2312" w:hint="eastAsia"/>
          <w:sz w:val="32"/>
        </w:rPr>
        <w:t>、履责纪实</w:t>
      </w:r>
    </w:p>
    <w:p w:rsidR="00806B29" w:rsidRPr="004F139B" w:rsidRDefault="00806B29">
      <w:pPr>
        <w:spacing w:line="200" w:lineRule="exact"/>
        <w:jc w:val="left"/>
        <w:rPr>
          <w:rFonts w:eastAsia="仿宋_GB2312"/>
          <w:sz w:val="24"/>
        </w:rPr>
      </w:pPr>
    </w:p>
    <w:p w:rsidR="00806B29" w:rsidRPr="004F139B" w:rsidRDefault="00806B29">
      <w:pPr>
        <w:spacing w:line="347" w:lineRule="exact"/>
        <w:jc w:val="left"/>
        <w:rPr>
          <w:rFonts w:eastAsia="仿宋_GB2312"/>
          <w:sz w:val="24"/>
        </w:rPr>
      </w:pPr>
    </w:p>
    <w:p w:rsidR="00806B29" w:rsidRPr="004F139B" w:rsidRDefault="00806B29" w:rsidP="005B7A0E">
      <w:pPr>
        <w:jc w:val="distribute"/>
        <w:rPr>
          <w:rFonts w:eastAsia="仿宋_GB2312"/>
          <w:sz w:val="24"/>
        </w:rPr>
      </w:pPr>
      <w:r w:rsidRPr="004F139B">
        <w:rPr>
          <w:rFonts w:eastAsia="仿宋_GB2312" w:hAnsi="仿宋_GB2312" w:hint="eastAsia"/>
          <w:sz w:val="32"/>
        </w:rPr>
        <w:t>（</w:t>
      </w:r>
      <w:r w:rsidRPr="004F139B">
        <w:rPr>
          <w:rFonts w:eastAsia="仿宋_GB2312"/>
          <w:sz w:val="32"/>
        </w:rPr>
        <w:t>1</w:t>
      </w:r>
      <w:r w:rsidRPr="004F139B">
        <w:rPr>
          <w:rFonts w:eastAsia="仿宋_GB2312" w:hAnsi="仿宋_GB2312" w:hint="eastAsia"/>
          <w:sz w:val="32"/>
        </w:rPr>
        <w:t>）一季度</w:t>
      </w:r>
      <w:r w:rsidRPr="004F139B">
        <w:rPr>
          <w:rFonts w:eastAsia="仿宋_GB2312"/>
          <w:sz w:val="32"/>
        </w:rPr>
        <w:t>………………………………………………………5</w:t>
      </w:r>
    </w:p>
    <w:p w:rsidR="00806B29" w:rsidRPr="004F139B" w:rsidRDefault="00806B29" w:rsidP="005B7A0E">
      <w:pPr>
        <w:spacing w:line="200" w:lineRule="exact"/>
        <w:jc w:val="distribute"/>
        <w:rPr>
          <w:rFonts w:eastAsia="仿宋_GB2312"/>
          <w:sz w:val="24"/>
        </w:rPr>
      </w:pPr>
    </w:p>
    <w:p w:rsidR="00806B29" w:rsidRPr="004F139B" w:rsidRDefault="00806B29" w:rsidP="005B7A0E">
      <w:pPr>
        <w:spacing w:line="347" w:lineRule="exact"/>
        <w:jc w:val="distribute"/>
        <w:rPr>
          <w:rFonts w:eastAsia="仿宋_GB2312"/>
          <w:sz w:val="24"/>
        </w:rPr>
      </w:pPr>
    </w:p>
    <w:p w:rsidR="00806B29" w:rsidRPr="004F139B" w:rsidRDefault="00806B29" w:rsidP="005B7A0E">
      <w:pPr>
        <w:jc w:val="distribute"/>
        <w:rPr>
          <w:rFonts w:eastAsia="仿宋_GB2312"/>
          <w:sz w:val="24"/>
        </w:rPr>
      </w:pPr>
      <w:r w:rsidRPr="004F139B">
        <w:rPr>
          <w:rFonts w:eastAsia="仿宋_GB2312" w:hAnsi="仿宋_GB2312" w:hint="eastAsia"/>
          <w:sz w:val="31"/>
        </w:rPr>
        <w:t>（</w:t>
      </w:r>
      <w:r w:rsidRPr="004F139B">
        <w:rPr>
          <w:rFonts w:eastAsia="仿宋_GB2312"/>
          <w:sz w:val="31"/>
        </w:rPr>
        <w:t>2</w:t>
      </w:r>
      <w:r w:rsidRPr="004F139B">
        <w:rPr>
          <w:rFonts w:eastAsia="仿宋_GB2312" w:hAnsi="仿宋_GB2312" w:hint="eastAsia"/>
          <w:sz w:val="31"/>
        </w:rPr>
        <w:t>）二季度</w:t>
      </w:r>
      <w:r>
        <w:rPr>
          <w:rFonts w:eastAsia="仿宋_GB2312"/>
          <w:sz w:val="31"/>
        </w:rPr>
        <w:t>………………………………………………………..</w:t>
      </w:r>
      <w:r w:rsidRPr="004F139B">
        <w:rPr>
          <w:rFonts w:eastAsia="仿宋_GB2312"/>
          <w:sz w:val="31"/>
        </w:rPr>
        <w:t>2</w:t>
      </w:r>
      <w:r>
        <w:rPr>
          <w:rFonts w:eastAsia="仿宋_GB2312"/>
          <w:sz w:val="31"/>
        </w:rPr>
        <w:t>5</w:t>
      </w:r>
    </w:p>
    <w:p w:rsidR="00806B29" w:rsidRPr="004F139B" w:rsidRDefault="00806B29" w:rsidP="005B7A0E">
      <w:pPr>
        <w:spacing w:line="200" w:lineRule="exact"/>
        <w:jc w:val="distribute"/>
        <w:rPr>
          <w:rFonts w:eastAsia="仿宋_GB2312"/>
          <w:sz w:val="24"/>
        </w:rPr>
      </w:pPr>
    </w:p>
    <w:p w:rsidR="00806B29" w:rsidRPr="004F139B" w:rsidRDefault="00806B29" w:rsidP="005B7A0E">
      <w:pPr>
        <w:spacing w:line="359" w:lineRule="exact"/>
        <w:jc w:val="distribute"/>
        <w:rPr>
          <w:rFonts w:eastAsia="仿宋_GB2312"/>
          <w:sz w:val="24"/>
        </w:rPr>
      </w:pPr>
    </w:p>
    <w:p w:rsidR="00806B29" w:rsidRPr="004F139B" w:rsidRDefault="00806B29" w:rsidP="005B7A0E">
      <w:pPr>
        <w:jc w:val="distribute"/>
        <w:rPr>
          <w:rFonts w:eastAsia="仿宋_GB2312"/>
          <w:sz w:val="24"/>
        </w:rPr>
      </w:pPr>
      <w:r w:rsidRPr="004F139B">
        <w:rPr>
          <w:rFonts w:eastAsia="仿宋_GB2312" w:hAnsi="仿宋_GB2312" w:hint="eastAsia"/>
          <w:sz w:val="31"/>
        </w:rPr>
        <w:t>（</w:t>
      </w:r>
      <w:r w:rsidRPr="004F139B">
        <w:rPr>
          <w:rFonts w:eastAsia="仿宋_GB2312"/>
          <w:sz w:val="31"/>
        </w:rPr>
        <w:t>3</w:t>
      </w:r>
      <w:r w:rsidRPr="004F139B">
        <w:rPr>
          <w:rFonts w:eastAsia="仿宋_GB2312" w:hAnsi="仿宋_GB2312" w:hint="eastAsia"/>
          <w:sz w:val="31"/>
        </w:rPr>
        <w:t>）三季度</w:t>
      </w:r>
      <w:r w:rsidRPr="004F139B">
        <w:rPr>
          <w:rFonts w:eastAsia="仿宋_GB2312"/>
          <w:sz w:val="31"/>
        </w:rPr>
        <w:t>………………………………………………………</w:t>
      </w:r>
      <w:r>
        <w:rPr>
          <w:rFonts w:eastAsia="仿宋_GB2312"/>
          <w:sz w:val="31"/>
        </w:rPr>
        <w:t>..</w:t>
      </w:r>
      <w:r w:rsidRPr="004F139B">
        <w:rPr>
          <w:rFonts w:eastAsia="仿宋_GB2312"/>
          <w:sz w:val="31"/>
        </w:rPr>
        <w:t>4</w:t>
      </w:r>
      <w:r>
        <w:rPr>
          <w:rFonts w:eastAsia="仿宋_GB2312"/>
          <w:sz w:val="31"/>
        </w:rPr>
        <w:t>5</w:t>
      </w:r>
    </w:p>
    <w:p w:rsidR="00806B29" w:rsidRPr="004F139B" w:rsidRDefault="00806B29" w:rsidP="005B7A0E">
      <w:pPr>
        <w:spacing w:line="200" w:lineRule="exact"/>
        <w:jc w:val="distribute"/>
        <w:rPr>
          <w:rFonts w:eastAsia="仿宋_GB2312"/>
          <w:sz w:val="24"/>
        </w:rPr>
      </w:pPr>
    </w:p>
    <w:p w:rsidR="00806B29" w:rsidRPr="004F139B" w:rsidRDefault="00806B29" w:rsidP="005B7A0E">
      <w:pPr>
        <w:spacing w:line="359" w:lineRule="exact"/>
        <w:jc w:val="distribute"/>
        <w:rPr>
          <w:rFonts w:eastAsia="仿宋_GB2312"/>
          <w:sz w:val="24"/>
        </w:rPr>
      </w:pPr>
    </w:p>
    <w:p w:rsidR="00806B29" w:rsidRPr="004F139B" w:rsidRDefault="00806B29" w:rsidP="005B7A0E">
      <w:pPr>
        <w:jc w:val="distribute"/>
        <w:rPr>
          <w:rFonts w:eastAsia="仿宋_GB2312"/>
          <w:sz w:val="31"/>
        </w:rPr>
      </w:pPr>
      <w:r w:rsidRPr="004F139B">
        <w:rPr>
          <w:rFonts w:eastAsia="仿宋_GB2312" w:hAnsi="仿宋_GB2312" w:hint="eastAsia"/>
          <w:sz w:val="31"/>
        </w:rPr>
        <w:t>（</w:t>
      </w:r>
      <w:r w:rsidRPr="004F139B">
        <w:rPr>
          <w:rFonts w:eastAsia="仿宋_GB2312"/>
          <w:sz w:val="31"/>
        </w:rPr>
        <w:t>4</w:t>
      </w:r>
      <w:r w:rsidRPr="004F139B">
        <w:rPr>
          <w:rFonts w:eastAsia="仿宋_GB2312" w:hAnsi="仿宋_GB2312" w:hint="eastAsia"/>
          <w:sz w:val="31"/>
        </w:rPr>
        <w:t>）四季度</w:t>
      </w:r>
      <w:r w:rsidRPr="004F139B">
        <w:rPr>
          <w:rFonts w:eastAsia="仿宋_GB2312"/>
          <w:sz w:val="31"/>
        </w:rPr>
        <w:t>………………………………………………………</w:t>
      </w:r>
      <w:r>
        <w:rPr>
          <w:rFonts w:eastAsia="仿宋_GB2312"/>
          <w:sz w:val="31"/>
        </w:rPr>
        <w:t>..</w:t>
      </w:r>
      <w:bookmarkStart w:id="0" w:name="page6"/>
      <w:bookmarkEnd w:id="0"/>
      <w:r>
        <w:rPr>
          <w:rFonts w:eastAsia="仿宋_GB2312"/>
          <w:sz w:val="31"/>
        </w:rPr>
        <w:t>65</w:t>
      </w:r>
    </w:p>
    <w:p w:rsidR="00806B29" w:rsidRPr="004F139B" w:rsidRDefault="00806B29" w:rsidP="00C27370">
      <w:pPr>
        <w:spacing w:line="200" w:lineRule="exact"/>
        <w:jc w:val="distribute"/>
        <w:rPr>
          <w:rFonts w:eastAsia="仿宋_GB2312"/>
          <w:sz w:val="24"/>
        </w:rPr>
      </w:pPr>
    </w:p>
    <w:p w:rsidR="00806B29" w:rsidRPr="004F139B" w:rsidRDefault="00806B29" w:rsidP="00C27370">
      <w:pPr>
        <w:spacing w:line="359" w:lineRule="exact"/>
        <w:jc w:val="distribute"/>
        <w:rPr>
          <w:rFonts w:eastAsia="仿宋_GB2312"/>
          <w:sz w:val="24"/>
        </w:rPr>
      </w:pPr>
    </w:p>
    <w:p w:rsidR="00806B29" w:rsidRPr="004F139B" w:rsidRDefault="00806B29" w:rsidP="005B7A0E">
      <w:pPr>
        <w:jc w:val="distribute"/>
        <w:rPr>
          <w:rFonts w:eastAsia="仿宋_GB2312"/>
          <w:sz w:val="31"/>
        </w:rPr>
      </w:pPr>
      <w:r w:rsidRPr="004F139B">
        <w:rPr>
          <w:rFonts w:eastAsia="仿宋_GB2312"/>
          <w:sz w:val="31"/>
        </w:rPr>
        <w:t>3</w:t>
      </w:r>
      <w:r w:rsidRPr="004F139B">
        <w:rPr>
          <w:rFonts w:eastAsia="仿宋_GB2312" w:hAnsi="仿宋_GB2312" w:hint="eastAsia"/>
          <w:sz w:val="31"/>
        </w:rPr>
        <w:t>、</w:t>
      </w:r>
      <w:r w:rsidRPr="004F139B">
        <w:rPr>
          <w:rFonts w:eastAsia="仿宋_GB2312"/>
          <w:sz w:val="31"/>
        </w:rPr>
        <w:t>2018</w:t>
      </w:r>
      <w:r w:rsidRPr="004F139B">
        <w:rPr>
          <w:rFonts w:eastAsia="仿宋_GB2312" w:hAnsi="仿宋_GB2312" w:hint="eastAsia"/>
          <w:sz w:val="31"/>
        </w:rPr>
        <w:t>年度履行党风廉政建设责任实绩清单</w:t>
      </w:r>
      <w:r w:rsidRPr="004F139B">
        <w:rPr>
          <w:rFonts w:eastAsia="仿宋_GB2312"/>
          <w:sz w:val="31"/>
        </w:rPr>
        <w:t>………………</w:t>
      </w:r>
      <w:r>
        <w:rPr>
          <w:rFonts w:eastAsia="仿宋_GB2312"/>
          <w:sz w:val="31"/>
        </w:rPr>
        <w:t>..85</w:t>
      </w:r>
    </w:p>
    <w:p w:rsidR="00806B29" w:rsidRPr="004F139B" w:rsidRDefault="00806B29">
      <w:pPr>
        <w:jc w:val="left"/>
        <w:rPr>
          <w:sz w:val="24"/>
        </w:rPr>
        <w:sectPr w:rsidR="00806B29" w:rsidRPr="004F139B" w:rsidSect="000B200D">
          <w:pgSz w:w="11900" w:h="16840" w:code="9"/>
          <w:pgMar w:top="1588" w:right="1588" w:bottom="1588" w:left="1588" w:header="720" w:footer="1361" w:gutter="0"/>
          <w:pgNumType w:fmt="numberInDash"/>
          <w:cols w:space="720"/>
        </w:sectPr>
      </w:pPr>
    </w:p>
    <w:p w:rsidR="00806B29" w:rsidRPr="004F139B" w:rsidRDefault="00806B29" w:rsidP="000B200D">
      <w:pPr>
        <w:ind w:left="1920"/>
        <w:jc w:val="left"/>
        <w:rPr>
          <w:sz w:val="24"/>
        </w:rPr>
      </w:pPr>
      <w:bookmarkStart w:id="1" w:name="page7"/>
      <w:bookmarkEnd w:id="1"/>
    </w:p>
    <w:p w:rsidR="00806B29" w:rsidRPr="001F1031" w:rsidRDefault="00806B29" w:rsidP="00B73348">
      <w:pPr>
        <w:jc w:val="center"/>
        <w:rPr>
          <w:rFonts w:ascii="方正小标宋_GBK" w:eastAsia="方正小标宋_GBK"/>
          <w:sz w:val="24"/>
        </w:rPr>
      </w:pPr>
      <w:r w:rsidRPr="001F1031">
        <w:rPr>
          <w:rFonts w:ascii="方正小标宋_GBK" w:eastAsia="方正小标宋_GBK" w:hAnsi="黑体" w:hint="eastAsia"/>
          <w:sz w:val="44"/>
        </w:rPr>
        <w:t>党风廉政建设工作计划</w:t>
      </w:r>
    </w:p>
    <w:p w:rsidR="00806B29" w:rsidRPr="004F139B" w:rsidRDefault="00806B29">
      <w:pPr>
        <w:spacing w:line="364" w:lineRule="exact"/>
        <w:jc w:val="left"/>
        <w:rPr>
          <w:sz w:val="24"/>
        </w:rPr>
      </w:pP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60"/>
        <w:gridCol w:w="2560"/>
        <w:gridCol w:w="3920"/>
        <w:gridCol w:w="1520"/>
      </w:tblGrid>
      <w:tr w:rsidR="00806B29" w:rsidRPr="004F139B" w:rsidTr="0055452A">
        <w:trPr>
          <w:trHeight w:val="858"/>
        </w:trPr>
        <w:tc>
          <w:tcPr>
            <w:tcW w:w="860" w:type="dxa"/>
            <w:vAlign w:val="center"/>
          </w:tcPr>
          <w:p w:rsidR="00806B29" w:rsidRPr="004F139B" w:rsidRDefault="00806B29" w:rsidP="0055452A">
            <w:pPr>
              <w:jc w:val="center"/>
              <w:rPr>
                <w:sz w:val="24"/>
              </w:rPr>
            </w:pPr>
            <w:r w:rsidRPr="004F139B">
              <w:rPr>
                <w:rFonts w:eastAsia="黑体" w:hAnsi="黑体" w:hint="eastAsia"/>
                <w:sz w:val="28"/>
              </w:rPr>
              <w:t>序号</w:t>
            </w:r>
          </w:p>
        </w:tc>
        <w:tc>
          <w:tcPr>
            <w:tcW w:w="2560" w:type="dxa"/>
            <w:vAlign w:val="center"/>
          </w:tcPr>
          <w:p w:rsidR="00806B29" w:rsidRPr="004F139B" w:rsidRDefault="00806B29" w:rsidP="0055452A">
            <w:pPr>
              <w:jc w:val="center"/>
              <w:rPr>
                <w:sz w:val="24"/>
              </w:rPr>
            </w:pPr>
            <w:r w:rsidRPr="004F139B">
              <w:rPr>
                <w:rFonts w:eastAsia="黑体" w:hAnsi="黑体" w:hint="eastAsia"/>
                <w:sz w:val="28"/>
              </w:rPr>
              <w:t>工作项目</w:t>
            </w:r>
          </w:p>
        </w:tc>
        <w:tc>
          <w:tcPr>
            <w:tcW w:w="3920" w:type="dxa"/>
            <w:vAlign w:val="center"/>
          </w:tcPr>
          <w:p w:rsidR="00806B29" w:rsidRPr="004F139B" w:rsidRDefault="00806B29" w:rsidP="0055452A">
            <w:pPr>
              <w:jc w:val="center"/>
              <w:rPr>
                <w:sz w:val="24"/>
              </w:rPr>
            </w:pPr>
            <w:r w:rsidRPr="004F139B">
              <w:rPr>
                <w:rFonts w:eastAsia="黑体" w:hAnsi="黑体" w:hint="eastAsia"/>
                <w:sz w:val="28"/>
              </w:rPr>
              <w:t>任务要求</w:t>
            </w:r>
          </w:p>
        </w:tc>
        <w:tc>
          <w:tcPr>
            <w:tcW w:w="1520" w:type="dxa"/>
            <w:vAlign w:val="center"/>
          </w:tcPr>
          <w:p w:rsidR="00806B29" w:rsidRPr="004F139B" w:rsidRDefault="00806B29" w:rsidP="0055452A">
            <w:pPr>
              <w:jc w:val="center"/>
              <w:rPr>
                <w:sz w:val="24"/>
              </w:rPr>
            </w:pPr>
            <w:r w:rsidRPr="004F139B">
              <w:rPr>
                <w:rFonts w:eastAsia="黑体" w:hAnsi="黑体" w:hint="eastAsia"/>
                <w:sz w:val="28"/>
              </w:rPr>
              <w:t>时间安排</w:t>
            </w:r>
          </w:p>
        </w:tc>
      </w:tr>
      <w:tr w:rsidR="00806B29" w:rsidRPr="004F139B" w:rsidTr="005B7A0E">
        <w:trPr>
          <w:trHeight w:val="1796"/>
        </w:trPr>
        <w:tc>
          <w:tcPr>
            <w:tcW w:w="860" w:type="dxa"/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2560" w:type="dxa"/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3920" w:type="dxa"/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1520" w:type="dxa"/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</w:tr>
      <w:tr w:rsidR="00806B29" w:rsidRPr="004F139B" w:rsidTr="005B7A0E">
        <w:trPr>
          <w:trHeight w:val="1794"/>
        </w:trPr>
        <w:tc>
          <w:tcPr>
            <w:tcW w:w="860" w:type="dxa"/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2560" w:type="dxa"/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3920" w:type="dxa"/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1520" w:type="dxa"/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</w:tr>
      <w:tr w:rsidR="00806B29" w:rsidRPr="004F139B" w:rsidTr="005B7A0E">
        <w:trPr>
          <w:trHeight w:val="1797"/>
        </w:trPr>
        <w:tc>
          <w:tcPr>
            <w:tcW w:w="860" w:type="dxa"/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2560" w:type="dxa"/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3920" w:type="dxa"/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1520" w:type="dxa"/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</w:tr>
      <w:tr w:rsidR="00806B29" w:rsidRPr="004F139B" w:rsidTr="005B7A0E">
        <w:trPr>
          <w:trHeight w:val="1794"/>
        </w:trPr>
        <w:tc>
          <w:tcPr>
            <w:tcW w:w="860" w:type="dxa"/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2560" w:type="dxa"/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3920" w:type="dxa"/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1520" w:type="dxa"/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</w:tr>
      <w:tr w:rsidR="00806B29" w:rsidRPr="004F139B" w:rsidTr="005B7A0E">
        <w:trPr>
          <w:trHeight w:val="1796"/>
        </w:trPr>
        <w:tc>
          <w:tcPr>
            <w:tcW w:w="860" w:type="dxa"/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2560" w:type="dxa"/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3920" w:type="dxa"/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1520" w:type="dxa"/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</w:tr>
      <w:tr w:rsidR="00806B29" w:rsidRPr="004F139B" w:rsidTr="005B7A0E">
        <w:trPr>
          <w:trHeight w:val="1796"/>
        </w:trPr>
        <w:tc>
          <w:tcPr>
            <w:tcW w:w="860" w:type="dxa"/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2560" w:type="dxa"/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3920" w:type="dxa"/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1520" w:type="dxa"/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</w:tr>
    </w:tbl>
    <w:p w:rsidR="00806B29" w:rsidRDefault="00806B29">
      <w:pPr>
        <w:ind w:left="1920"/>
        <w:jc w:val="left"/>
        <w:rPr>
          <w:sz w:val="24"/>
        </w:rPr>
      </w:pPr>
      <w:bookmarkStart w:id="2" w:name="page8"/>
      <w:bookmarkEnd w:id="2"/>
    </w:p>
    <w:p w:rsidR="00806B29" w:rsidRDefault="00806B29">
      <w:pPr>
        <w:ind w:left="1920"/>
        <w:jc w:val="left"/>
        <w:rPr>
          <w:sz w:val="24"/>
        </w:rPr>
      </w:pPr>
    </w:p>
    <w:p w:rsidR="00806B29" w:rsidRPr="004F139B" w:rsidRDefault="00806B29">
      <w:pPr>
        <w:ind w:left="1920"/>
        <w:jc w:val="left"/>
        <w:rPr>
          <w:sz w:val="24"/>
        </w:rPr>
      </w:pPr>
    </w:p>
    <w:p w:rsidR="00806B29" w:rsidRPr="001F1031" w:rsidRDefault="00806B29" w:rsidP="002C4B61">
      <w:pPr>
        <w:jc w:val="center"/>
        <w:rPr>
          <w:rFonts w:ascii="方正小标宋_GBK" w:eastAsia="方正小标宋_GBK"/>
          <w:sz w:val="24"/>
        </w:rPr>
      </w:pPr>
      <w:r w:rsidRPr="001F1031">
        <w:rPr>
          <w:rFonts w:ascii="方正小标宋_GBK" w:eastAsia="方正小标宋_GBK" w:hAnsi="黑体" w:hint="eastAsia"/>
          <w:sz w:val="44"/>
        </w:rPr>
        <w:t>党风廉政建设工作计划</w:t>
      </w:r>
    </w:p>
    <w:p w:rsidR="00806B29" w:rsidRPr="004F139B" w:rsidRDefault="00806B29">
      <w:pPr>
        <w:spacing w:line="364" w:lineRule="exact"/>
        <w:jc w:val="left"/>
        <w:rPr>
          <w:sz w:val="24"/>
        </w:rPr>
      </w:pPr>
    </w:p>
    <w:tbl>
      <w:tblPr>
        <w:tblW w:w="88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60"/>
        <w:gridCol w:w="2560"/>
        <w:gridCol w:w="3920"/>
        <w:gridCol w:w="1520"/>
      </w:tblGrid>
      <w:tr w:rsidR="00806B29" w:rsidRPr="004F139B" w:rsidTr="002C4B61">
        <w:trPr>
          <w:trHeight w:val="553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ind w:left="100"/>
              <w:jc w:val="left"/>
              <w:rPr>
                <w:sz w:val="24"/>
              </w:rPr>
            </w:pPr>
            <w:r w:rsidRPr="004F139B">
              <w:rPr>
                <w:rFonts w:eastAsia="黑体" w:hAnsi="黑体" w:hint="eastAsia"/>
                <w:sz w:val="28"/>
              </w:rPr>
              <w:t>序号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ind w:left="620"/>
              <w:jc w:val="left"/>
              <w:rPr>
                <w:sz w:val="24"/>
              </w:rPr>
            </w:pPr>
            <w:r w:rsidRPr="004F139B">
              <w:rPr>
                <w:rFonts w:eastAsia="黑体" w:hAnsi="黑体" w:hint="eastAsia"/>
                <w:sz w:val="28"/>
              </w:rPr>
              <w:t>工作项目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ind w:left="1300"/>
              <w:jc w:val="left"/>
              <w:rPr>
                <w:sz w:val="24"/>
              </w:rPr>
            </w:pPr>
            <w:r w:rsidRPr="004F139B">
              <w:rPr>
                <w:rFonts w:eastAsia="黑体" w:hAnsi="黑体" w:hint="eastAsia"/>
                <w:sz w:val="28"/>
              </w:rPr>
              <w:t>任务要求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ind w:left="100"/>
              <w:jc w:val="left"/>
              <w:rPr>
                <w:sz w:val="24"/>
              </w:rPr>
            </w:pPr>
            <w:r w:rsidRPr="004F139B">
              <w:rPr>
                <w:rFonts w:eastAsia="黑体" w:hAnsi="黑体" w:hint="eastAsia"/>
                <w:sz w:val="28"/>
              </w:rPr>
              <w:t>时间安排</w:t>
            </w:r>
          </w:p>
        </w:tc>
      </w:tr>
      <w:tr w:rsidR="00806B29" w:rsidRPr="004F139B" w:rsidTr="002C4B61">
        <w:trPr>
          <w:trHeight w:val="26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3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3"/>
              </w:rPr>
            </w:pPr>
          </w:p>
        </w:tc>
      </w:tr>
      <w:tr w:rsidR="00806B29" w:rsidRPr="004F139B" w:rsidTr="002C4B61">
        <w:trPr>
          <w:trHeight w:val="179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</w:tr>
      <w:tr w:rsidR="00806B29" w:rsidRPr="004F139B" w:rsidTr="002C4B61">
        <w:trPr>
          <w:trHeight w:val="1794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</w:tr>
      <w:tr w:rsidR="00806B29" w:rsidRPr="004F139B" w:rsidTr="002C4B61">
        <w:trPr>
          <w:trHeight w:val="179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</w:tr>
      <w:tr w:rsidR="00806B29" w:rsidRPr="004F139B" w:rsidTr="002C4B61">
        <w:trPr>
          <w:trHeight w:val="1794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</w:tr>
      <w:tr w:rsidR="00806B29" w:rsidRPr="004F139B" w:rsidTr="002C4B61">
        <w:trPr>
          <w:trHeight w:val="179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</w:tr>
      <w:tr w:rsidR="00806B29" w:rsidRPr="004F139B" w:rsidTr="002C4B61">
        <w:trPr>
          <w:trHeight w:val="179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</w:tr>
    </w:tbl>
    <w:p w:rsidR="00806B29" w:rsidRPr="004F139B" w:rsidRDefault="00806B29">
      <w:pPr>
        <w:spacing w:line="277" w:lineRule="exact"/>
        <w:jc w:val="left"/>
        <w:rPr>
          <w:sz w:val="24"/>
        </w:rPr>
      </w:pPr>
    </w:p>
    <w:p w:rsidR="00806B29" w:rsidRPr="004F139B" w:rsidRDefault="00806B29">
      <w:pPr>
        <w:ind w:left="3800"/>
        <w:jc w:val="left"/>
        <w:rPr>
          <w:sz w:val="24"/>
        </w:rPr>
      </w:pPr>
    </w:p>
    <w:p w:rsidR="00806B29" w:rsidRPr="004F139B" w:rsidRDefault="00806B29">
      <w:pPr>
        <w:jc w:val="left"/>
        <w:rPr>
          <w:sz w:val="24"/>
        </w:rPr>
        <w:sectPr w:rsidR="00806B29" w:rsidRPr="004F139B" w:rsidSect="000B200D">
          <w:footerReference w:type="default" r:id="rId7"/>
          <w:pgSz w:w="11900" w:h="16840" w:code="9"/>
          <w:pgMar w:top="1588" w:right="1588" w:bottom="1588" w:left="1588" w:header="720" w:footer="1361" w:gutter="0"/>
          <w:pgNumType w:start="1"/>
          <w:cols w:space="720" w:equalWidth="0">
            <w:col w:w="8692"/>
          </w:cols>
        </w:sectPr>
      </w:pPr>
    </w:p>
    <w:p w:rsidR="00806B29" w:rsidRPr="004F139B" w:rsidRDefault="00806B29">
      <w:pPr>
        <w:spacing w:line="347" w:lineRule="exact"/>
        <w:jc w:val="left"/>
        <w:rPr>
          <w:sz w:val="24"/>
        </w:rPr>
      </w:pPr>
      <w:bookmarkStart w:id="3" w:name="page9"/>
      <w:bookmarkEnd w:id="3"/>
    </w:p>
    <w:p w:rsidR="00806B29" w:rsidRPr="001F1031" w:rsidRDefault="00806B29" w:rsidP="002C4B61">
      <w:pPr>
        <w:jc w:val="center"/>
        <w:rPr>
          <w:rFonts w:ascii="方正小标宋_GBK" w:eastAsia="方正小标宋_GBK"/>
          <w:sz w:val="24"/>
        </w:rPr>
      </w:pPr>
      <w:r w:rsidRPr="001F1031">
        <w:rPr>
          <w:rFonts w:ascii="方正小标宋_GBK" w:eastAsia="方正小标宋_GBK" w:hAnsi="黑体" w:hint="eastAsia"/>
          <w:sz w:val="44"/>
        </w:rPr>
        <w:t>党风廉政建设工作计划</w:t>
      </w:r>
    </w:p>
    <w:p w:rsidR="00806B29" w:rsidRPr="004F139B" w:rsidRDefault="00806B29">
      <w:pPr>
        <w:spacing w:line="364" w:lineRule="exact"/>
        <w:jc w:val="left"/>
        <w:rPr>
          <w:sz w:val="24"/>
        </w:rPr>
      </w:pPr>
    </w:p>
    <w:tbl>
      <w:tblPr>
        <w:tblW w:w="88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60"/>
        <w:gridCol w:w="2560"/>
        <w:gridCol w:w="3920"/>
        <w:gridCol w:w="1520"/>
      </w:tblGrid>
      <w:tr w:rsidR="00806B29" w:rsidRPr="004F139B">
        <w:trPr>
          <w:trHeight w:val="553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ind w:left="100"/>
              <w:jc w:val="left"/>
              <w:rPr>
                <w:sz w:val="24"/>
              </w:rPr>
            </w:pPr>
            <w:r w:rsidRPr="004F139B">
              <w:rPr>
                <w:rFonts w:eastAsia="黑体" w:hAnsi="黑体" w:hint="eastAsia"/>
                <w:sz w:val="28"/>
              </w:rPr>
              <w:t>序号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ind w:left="620"/>
              <w:jc w:val="left"/>
              <w:rPr>
                <w:sz w:val="24"/>
              </w:rPr>
            </w:pPr>
            <w:r w:rsidRPr="004F139B">
              <w:rPr>
                <w:rFonts w:eastAsia="黑体" w:hAnsi="黑体" w:hint="eastAsia"/>
                <w:sz w:val="28"/>
              </w:rPr>
              <w:t>工作项目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ind w:left="1300"/>
              <w:jc w:val="left"/>
              <w:rPr>
                <w:sz w:val="24"/>
              </w:rPr>
            </w:pPr>
            <w:r w:rsidRPr="004F139B">
              <w:rPr>
                <w:rFonts w:eastAsia="黑体" w:hAnsi="黑体" w:hint="eastAsia"/>
                <w:sz w:val="28"/>
              </w:rPr>
              <w:t>任务要求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ind w:left="100"/>
              <w:jc w:val="left"/>
              <w:rPr>
                <w:sz w:val="24"/>
              </w:rPr>
            </w:pPr>
            <w:r w:rsidRPr="004F139B">
              <w:rPr>
                <w:rFonts w:eastAsia="黑体" w:hAnsi="黑体" w:hint="eastAsia"/>
                <w:sz w:val="28"/>
              </w:rPr>
              <w:t>时间安排</w:t>
            </w:r>
          </w:p>
        </w:tc>
      </w:tr>
      <w:tr w:rsidR="00806B29" w:rsidRPr="004F139B">
        <w:trPr>
          <w:trHeight w:val="26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3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3"/>
              </w:rPr>
            </w:pPr>
          </w:p>
        </w:tc>
      </w:tr>
      <w:tr w:rsidR="00806B29" w:rsidRPr="004F139B">
        <w:trPr>
          <w:trHeight w:val="179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</w:tr>
      <w:tr w:rsidR="00806B29" w:rsidRPr="004F139B">
        <w:trPr>
          <w:trHeight w:val="1794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</w:tr>
      <w:tr w:rsidR="00806B29" w:rsidRPr="004F139B">
        <w:trPr>
          <w:trHeight w:val="179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</w:tr>
      <w:tr w:rsidR="00806B29" w:rsidRPr="004F139B">
        <w:trPr>
          <w:trHeight w:val="1794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</w:tr>
      <w:tr w:rsidR="00806B29" w:rsidRPr="004F139B">
        <w:trPr>
          <w:trHeight w:val="179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</w:tr>
      <w:tr w:rsidR="00806B29" w:rsidRPr="004F139B">
        <w:trPr>
          <w:trHeight w:val="179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</w:p>
        </w:tc>
      </w:tr>
    </w:tbl>
    <w:p w:rsidR="00806B29" w:rsidRDefault="00806B29">
      <w:pPr>
        <w:jc w:val="left"/>
        <w:rPr>
          <w:sz w:val="24"/>
        </w:rPr>
        <w:sectPr w:rsidR="00806B29" w:rsidSect="000B200D">
          <w:pgSz w:w="11900" w:h="16840" w:code="9"/>
          <w:pgMar w:top="1588" w:right="1588" w:bottom="1588" w:left="1588" w:header="720" w:footer="1361" w:gutter="0"/>
          <w:cols w:space="720"/>
        </w:sectPr>
      </w:pPr>
      <w:bookmarkStart w:id="4" w:name="page10"/>
      <w:bookmarkEnd w:id="4"/>
    </w:p>
    <w:p w:rsidR="00806B29" w:rsidRDefault="00806B29">
      <w:pPr>
        <w:jc w:val="left"/>
        <w:rPr>
          <w:sz w:val="24"/>
        </w:rPr>
      </w:pPr>
    </w:p>
    <w:p w:rsidR="00806B29" w:rsidRDefault="00806B29">
      <w:pPr>
        <w:jc w:val="left"/>
        <w:rPr>
          <w:sz w:val="24"/>
        </w:rPr>
      </w:pPr>
    </w:p>
    <w:p w:rsidR="00806B29" w:rsidRDefault="00806B29">
      <w:pPr>
        <w:jc w:val="left"/>
        <w:rPr>
          <w:sz w:val="24"/>
        </w:rPr>
      </w:pPr>
    </w:p>
    <w:p w:rsidR="00806B29" w:rsidRDefault="00806B29">
      <w:pPr>
        <w:jc w:val="left"/>
        <w:rPr>
          <w:sz w:val="24"/>
        </w:rPr>
      </w:pPr>
    </w:p>
    <w:p w:rsidR="00806B29" w:rsidRDefault="00806B29">
      <w:pPr>
        <w:jc w:val="left"/>
        <w:rPr>
          <w:sz w:val="24"/>
        </w:rPr>
      </w:pPr>
    </w:p>
    <w:p w:rsidR="00806B29" w:rsidRDefault="00806B29">
      <w:pPr>
        <w:jc w:val="left"/>
        <w:rPr>
          <w:sz w:val="24"/>
        </w:rPr>
      </w:pPr>
    </w:p>
    <w:p w:rsidR="00806B29" w:rsidRDefault="00806B29">
      <w:pPr>
        <w:jc w:val="left"/>
        <w:rPr>
          <w:sz w:val="24"/>
        </w:rPr>
      </w:pPr>
    </w:p>
    <w:p w:rsidR="00806B29" w:rsidRDefault="00806B29">
      <w:pPr>
        <w:jc w:val="left"/>
        <w:rPr>
          <w:sz w:val="24"/>
        </w:rPr>
      </w:pPr>
    </w:p>
    <w:p w:rsidR="00806B29" w:rsidRDefault="00806B29">
      <w:pPr>
        <w:jc w:val="left"/>
        <w:rPr>
          <w:sz w:val="24"/>
        </w:rPr>
      </w:pPr>
    </w:p>
    <w:p w:rsidR="00806B29" w:rsidRDefault="00806B29">
      <w:pPr>
        <w:jc w:val="left"/>
        <w:rPr>
          <w:sz w:val="24"/>
        </w:rPr>
      </w:pPr>
    </w:p>
    <w:p w:rsidR="00806B29" w:rsidRDefault="00806B29">
      <w:pPr>
        <w:jc w:val="left"/>
        <w:rPr>
          <w:sz w:val="24"/>
        </w:rPr>
      </w:pPr>
    </w:p>
    <w:p w:rsidR="00806B29" w:rsidRDefault="00806B29">
      <w:pPr>
        <w:jc w:val="left"/>
        <w:rPr>
          <w:sz w:val="24"/>
        </w:rPr>
      </w:pPr>
    </w:p>
    <w:p w:rsidR="00806B29" w:rsidRDefault="00806B29">
      <w:pPr>
        <w:jc w:val="left"/>
        <w:rPr>
          <w:sz w:val="24"/>
        </w:rPr>
      </w:pPr>
    </w:p>
    <w:p w:rsidR="00806B29" w:rsidRDefault="00806B29">
      <w:pPr>
        <w:jc w:val="left"/>
        <w:rPr>
          <w:sz w:val="24"/>
        </w:rPr>
      </w:pPr>
    </w:p>
    <w:p w:rsidR="00806B29" w:rsidRDefault="00806B29">
      <w:pPr>
        <w:jc w:val="left"/>
        <w:rPr>
          <w:sz w:val="24"/>
        </w:rPr>
      </w:pPr>
    </w:p>
    <w:p w:rsidR="00806B29" w:rsidRDefault="00806B29">
      <w:pPr>
        <w:jc w:val="left"/>
        <w:rPr>
          <w:sz w:val="24"/>
        </w:rPr>
      </w:pPr>
    </w:p>
    <w:p w:rsidR="00806B29" w:rsidRPr="004F139B" w:rsidRDefault="00806B29">
      <w:pPr>
        <w:jc w:val="left"/>
        <w:rPr>
          <w:sz w:val="24"/>
        </w:rPr>
        <w:sectPr w:rsidR="00806B29" w:rsidRPr="004F139B" w:rsidSect="0055452A">
          <w:pgSz w:w="11900" w:h="16840" w:code="9"/>
          <w:pgMar w:top="1588" w:right="1588" w:bottom="1588" w:left="1588" w:header="720" w:footer="1361" w:gutter="0"/>
          <w:cols w:space="720"/>
          <w:titlePg/>
        </w:sectPr>
      </w:pPr>
    </w:p>
    <w:p w:rsidR="00806B29" w:rsidRPr="004F139B" w:rsidRDefault="00806B29" w:rsidP="00B71933">
      <w:pPr>
        <w:ind w:left="3260"/>
        <w:jc w:val="left"/>
        <w:rPr>
          <w:b/>
          <w:sz w:val="44"/>
        </w:rPr>
      </w:pPr>
      <w:bookmarkStart w:id="5" w:name="page11"/>
      <w:bookmarkStart w:id="6" w:name="page12"/>
      <w:bookmarkEnd w:id="5"/>
      <w:bookmarkEnd w:id="6"/>
    </w:p>
    <w:p w:rsidR="00806B29" w:rsidRPr="004F139B" w:rsidRDefault="00806B29" w:rsidP="00B71933">
      <w:pPr>
        <w:jc w:val="center"/>
        <w:rPr>
          <w:rFonts w:eastAsia="方正大标宋简体"/>
          <w:sz w:val="52"/>
        </w:rPr>
      </w:pPr>
    </w:p>
    <w:p w:rsidR="00806B29" w:rsidRPr="004F139B" w:rsidRDefault="00806B29" w:rsidP="00B71933">
      <w:pPr>
        <w:jc w:val="center"/>
        <w:rPr>
          <w:rFonts w:eastAsia="方正大标宋简体"/>
          <w:sz w:val="52"/>
        </w:rPr>
      </w:pPr>
    </w:p>
    <w:p w:rsidR="00806B29" w:rsidRPr="004F139B" w:rsidRDefault="00806B29" w:rsidP="00B71933">
      <w:pPr>
        <w:jc w:val="center"/>
        <w:rPr>
          <w:rFonts w:eastAsia="方正大标宋简体"/>
          <w:sz w:val="52"/>
        </w:rPr>
      </w:pPr>
    </w:p>
    <w:p w:rsidR="00806B29" w:rsidRPr="004F139B" w:rsidRDefault="00806B29" w:rsidP="00B71933">
      <w:pPr>
        <w:jc w:val="center"/>
        <w:rPr>
          <w:rFonts w:eastAsia="方正大标宋简体"/>
          <w:sz w:val="52"/>
        </w:rPr>
      </w:pPr>
    </w:p>
    <w:p w:rsidR="00806B29" w:rsidRPr="004F139B" w:rsidRDefault="00806B29" w:rsidP="00B71933">
      <w:pPr>
        <w:jc w:val="center"/>
        <w:rPr>
          <w:rFonts w:eastAsia="方正大标宋简体"/>
          <w:sz w:val="52"/>
        </w:rPr>
      </w:pPr>
    </w:p>
    <w:p w:rsidR="00806B29" w:rsidRPr="004F139B" w:rsidRDefault="00806B29" w:rsidP="00B71933">
      <w:pPr>
        <w:jc w:val="center"/>
        <w:rPr>
          <w:rFonts w:eastAsia="方正大标宋简体"/>
          <w:sz w:val="52"/>
        </w:rPr>
      </w:pPr>
    </w:p>
    <w:p w:rsidR="00806B29" w:rsidRPr="004F139B" w:rsidRDefault="00806B29" w:rsidP="00B71933">
      <w:pPr>
        <w:jc w:val="center"/>
        <w:rPr>
          <w:rFonts w:eastAsia="方正大标宋简体"/>
          <w:sz w:val="52"/>
        </w:rPr>
      </w:pPr>
    </w:p>
    <w:p w:rsidR="00806B29" w:rsidRPr="004F139B" w:rsidRDefault="00806B29" w:rsidP="00B71933">
      <w:pPr>
        <w:jc w:val="center"/>
        <w:rPr>
          <w:rFonts w:eastAsia="方正大标宋简体"/>
          <w:sz w:val="52"/>
        </w:rPr>
      </w:pPr>
    </w:p>
    <w:p w:rsidR="00806B29" w:rsidRPr="004F139B" w:rsidRDefault="00806B29" w:rsidP="00B71933">
      <w:pPr>
        <w:jc w:val="center"/>
        <w:rPr>
          <w:rFonts w:eastAsia="方正大标宋简体"/>
          <w:sz w:val="52"/>
        </w:rPr>
      </w:pPr>
    </w:p>
    <w:p w:rsidR="00806B29" w:rsidRPr="004F139B" w:rsidRDefault="00806B29" w:rsidP="00B71933">
      <w:pPr>
        <w:jc w:val="center"/>
        <w:rPr>
          <w:sz w:val="24"/>
        </w:rPr>
      </w:pPr>
      <w:r>
        <w:rPr>
          <w:rFonts w:eastAsia="方正大标宋简体" w:hint="eastAsia"/>
          <w:sz w:val="52"/>
        </w:rPr>
        <w:t>一</w:t>
      </w:r>
      <w:r w:rsidRPr="004F139B">
        <w:rPr>
          <w:rFonts w:eastAsia="方正大标宋简体"/>
          <w:sz w:val="52"/>
        </w:rPr>
        <w:t xml:space="preserve"> </w:t>
      </w:r>
      <w:r w:rsidRPr="004F139B">
        <w:rPr>
          <w:rFonts w:eastAsia="方正大标宋简体" w:hint="eastAsia"/>
          <w:sz w:val="52"/>
        </w:rPr>
        <w:t>季</w:t>
      </w:r>
      <w:r w:rsidRPr="004F139B">
        <w:rPr>
          <w:rFonts w:eastAsia="方正大标宋简体"/>
          <w:sz w:val="52"/>
        </w:rPr>
        <w:t xml:space="preserve"> </w:t>
      </w:r>
      <w:r w:rsidRPr="004F139B">
        <w:rPr>
          <w:rFonts w:eastAsia="方正大标宋简体" w:hint="eastAsia"/>
          <w:sz w:val="52"/>
        </w:rPr>
        <w:t>度</w:t>
      </w:r>
    </w:p>
    <w:p w:rsidR="00806B29" w:rsidRPr="004F139B" w:rsidRDefault="00806B29" w:rsidP="00B71933">
      <w:pPr>
        <w:ind w:left="3260"/>
        <w:jc w:val="left"/>
        <w:rPr>
          <w:b/>
          <w:sz w:val="44"/>
        </w:rPr>
      </w:pPr>
    </w:p>
    <w:p w:rsidR="00806B29" w:rsidRDefault="00806B29" w:rsidP="00C34A1E">
      <w:pPr>
        <w:jc w:val="center"/>
        <w:rPr>
          <w:rFonts w:eastAsia="方正大标宋简体" w:hAnsi="方正大标宋简体"/>
          <w:sz w:val="52"/>
        </w:rPr>
      </w:pPr>
    </w:p>
    <w:p w:rsidR="00806B29" w:rsidRDefault="00806B29" w:rsidP="00C34A1E">
      <w:pPr>
        <w:jc w:val="center"/>
        <w:rPr>
          <w:rFonts w:eastAsia="方正大标宋简体" w:hAnsi="方正大标宋简体"/>
          <w:sz w:val="52"/>
        </w:rPr>
        <w:sectPr w:rsidR="00806B29" w:rsidSect="000B200D">
          <w:pgSz w:w="11900" w:h="16840" w:code="9"/>
          <w:pgMar w:top="1588" w:right="1588" w:bottom="1588" w:left="1588" w:header="720" w:footer="1361" w:gutter="0"/>
          <w:cols w:space="720"/>
          <w:titlePg/>
        </w:sectPr>
      </w:pPr>
    </w:p>
    <w:p w:rsidR="00806B29" w:rsidRDefault="00806B29" w:rsidP="00C34A1E">
      <w:pPr>
        <w:jc w:val="center"/>
        <w:rPr>
          <w:rFonts w:eastAsia="方正大标宋简体" w:hAnsi="方正大标宋简体"/>
          <w:sz w:val="52"/>
        </w:rPr>
      </w:pPr>
    </w:p>
    <w:p w:rsidR="00806B29" w:rsidRDefault="00806B29" w:rsidP="00C34A1E">
      <w:pPr>
        <w:jc w:val="center"/>
        <w:rPr>
          <w:rFonts w:eastAsia="方正大标宋简体" w:hAnsi="方正大标宋简体"/>
          <w:sz w:val="52"/>
        </w:rPr>
      </w:pPr>
    </w:p>
    <w:p w:rsidR="00806B29" w:rsidRDefault="00806B29" w:rsidP="00C34A1E">
      <w:pPr>
        <w:jc w:val="center"/>
        <w:rPr>
          <w:rFonts w:eastAsia="方正大标宋简体" w:hAnsi="方正大标宋简体"/>
          <w:sz w:val="52"/>
        </w:rPr>
      </w:pPr>
    </w:p>
    <w:p w:rsidR="00806B29" w:rsidRDefault="00806B29" w:rsidP="00C34A1E">
      <w:pPr>
        <w:jc w:val="center"/>
        <w:rPr>
          <w:rFonts w:eastAsia="方正大标宋简体" w:hAnsi="方正大标宋简体"/>
          <w:sz w:val="52"/>
        </w:rPr>
      </w:pPr>
    </w:p>
    <w:p w:rsidR="00806B29" w:rsidRDefault="00806B29" w:rsidP="00C34A1E">
      <w:pPr>
        <w:jc w:val="center"/>
        <w:rPr>
          <w:rFonts w:eastAsia="方正大标宋简体" w:hAnsi="方正大标宋简体"/>
          <w:sz w:val="52"/>
        </w:rPr>
      </w:pPr>
    </w:p>
    <w:p w:rsidR="00806B29" w:rsidRDefault="00806B29" w:rsidP="00C34A1E">
      <w:pPr>
        <w:jc w:val="center"/>
        <w:rPr>
          <w:rFonts w:eastAsia="方正大标宋简体" w:hAnsi="方正大标宋简体"/>
          <w:sz w:val="52"/>
        </w:rPr>
      </w:pPr>
    </w:p>
    <w:p w:rsidR="00806B29" w:rsidRDefault="00806B29" w:rsidP="00C34A1E">
      <w:pPr>
        <w:jc w:val="center"/>
        <w:rPr>
          <w:rFonts w:eastAsia="方正大标宋简体" w:hAnsi="方正大标宋简体"/>
          <w:sz w:val="52"/>
        </w:rPr>
      </w:pPr>
    </w:p>
    <w:p w:rsidR="00806B29" w:rsidRPr="004F139B" w:rsidRDefault="00806B29" w:rsidP="00C34A1E">
      <w:pPr>
        <w:jc w:val="center"/>
        <w:rPr>
          <w:sz w:val="24"/>
        </w:rPr>
        <w:sectPr w:rsidR="00806B29" w:rsidRPr="004F139B" w:rsidSect="000B200D">
          <w:pgSz w:w="11900" w:h="16840" w:code="9"/>
          <w:pgMar w:top="1588" w:right="1588" w:bottom="1588" w:left="1588" w:header="720" w:footer="1361" w:gutter="0"/>
          <w:cols w:space="720"/>
          <w:titlePg/>
        </w:sectPr>
      </w:pPr>
    </w:p>
    <w:p w:rsidR="00806B29" w:rsidRPr="004F139B" w:rsidRDefault="00806B29">
      <w:pPr>
        <w:spacing w:line="267" w:lineRule="exact"/>
        <w:jc w:val="left"/>
        <w:rPr>
          <w:sz w:val="24"/>
        </w:rPr>
      </w:pPr>
      <w:bookmarkStart w:id="7" w:name="page13"/>
      <w:bookmarkEnd w:id="7"/>
    </w:p>
    <w:p w:rsidR="00806B29" w:rsidRPr="000B200D" w:rsidRDefault="00806B29" w:rsidP="000B200D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>
      <w:pPr>
        <w:spacing w:line="200" w:lineRule="exact"/>
        <w:jc w:val="left"/>
        <w:rPr>
          <w:sz w:val="24"/>
        </w:rPr>
      </w:pPr>
    </w:p>
    <w:p w:rsidR="00806B29" w:rsidRPr="004F139B" w:rsidRDefault="00806B29">
      <w:pPr>
        <w:spacing w:line="200" w:lineRule="exact"/>
        <w:jc w:val="left"/>
        <w:rPr>
          <w:sz w:val="24"/>
        </w:rPr>
      </w:pPr>
    </w:p>
    <w:p w:rsidR="00806B29" w:rsidRPr="004F139B" w:rsidRDefault="00806B29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B200D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0B200D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0B200D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0B200D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B200D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0B200D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B200D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0B200D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5F0638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>
            <w:pPr>
              <w:jc w:val="left"/>
              <w:rPr>
                <w:sz w:val="24"/>
              </w:rPr>
            </w:pPr>
          </w:p>
          <w:p w:rsidR="00806B29" w:rsidRPr="004F139B" w:rsidRDefault="00806B29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>
            <w:pPr>
              <w:jc w:val="left"/>
              <w:rPr>
                <w:sz w:val="24"/>
              </w:rPr>
            </w:pPr>
          </w:p>
          <w:p w:rsidR="00806B29" w:rsidRPr="004F139B" w:rsidRDefault="00806B29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>
            <w:pPr>
              <w:jc w:val="left"/>
              <w:rPr>
                <w:sz w:val="24"/>
              </w:rPr>
            </w:pPr>
          </w:p>
          <w:p w:rsidR="00806B29" w:rsidRPr="004F139B" w:rsidRDefault="00806B29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>
            <w:pPr>
              <w:jc w:val="left"/>
              <w:rPr>
                <w:sz w:val="24"/>
              </w:rPr>
            </w:pPr>
          </w:p>
          <w:p w:rsidR="00806B29" w:rsidRPr="004F139B" w:rsidRDefault="00806B29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>
            <w:pPr>
              <w:jc w:val="left"/>
              <w:rPr>
                <w:sz w:val="24"/>
              </w:rPr>
            </w:pPr>
          </w:p>
          <w:p w:rsidR="00806B29" w:rsidRPr="004F139B" w:rsidRDefault="00806B29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>
            <w:pPr>
              <w:jc w:val="left"/>
              <w:rPr>
                <w:sz w:val="24"/>
              </w:rPr>
            </w:pPr>
          </w:p>
          <w:p w:rsidR="00806B29" w:rsidRPr="004F139B" w:rsidRDefault="00806B29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>
            <w:pPr>
              <w:jc w:val="left"/>
              <w:rPr>
                <w:sz w:val="24"/>
              </w:rPr>
            </w:pPr>
          </w:p>
          <w:p w:rsidR="00806B29" w:rsidRPr="004F139B" w:rsidRDefault="00806B29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>
            <w:pPr>
              <w:jc w:val="left"/>
              <w:rPr>
                <w:sz w:val="24"/>
              </w:rPr>
            </w:pPr>
          </w:p>
          <w:p w:rsidR="00806B29" w:rsidRPr="004F139B" w:rsidRDefault="00806B29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>
            <w:pPr>
              <w:jc w:val="left"/>
              <w:rPr>
                <w:sz w:val="24"/>
              </w:rPr>
            </w:pPr>
          </w:p>
          <w:p w:rsidR="00806B29" w:rsidRPr="004F139B" w:rsidRDefault="00806B29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>
            <w:pPr>
              <w:jc w:val="left"/>
              <w:rPr>
                <w:sz w:val="24"/>
              </w:rPr>
            </w:pPr>
          </w:p>
          <w:p w:rsidR="00806B29" w:rsidRPr="004F139B" w:rsidRDefault="00806B29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>
            <w:pPr>
              <w:jc w:val="left"/>
              <w:rPr>
                <w:sz w:val="24"/>
              </w:rPr>
            </w:pPr>
          </w:p>
          <w:p w:rsidR="00806B29" w:rsidRPr="004F139B" w:rsidRDefault="00806B29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>
            <w:pPr>
              <w:jc w:val="left"/>
              <w:rPr>
                <w:sz w:val="24"/>
              </w:rPr>
            </w:pPr>
          </w:p>
          <w:p w:rsidR="00806B29" w:rsidRPr="004F139B" w:rsidRDefault="00806B29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>
            <w:pPr>
              <w:jc w:val="left"/>
              <w:rPr>
                <w:sz w:val="24"/>
              </w:rPr>
            </w:pPr>
          </w:p>
          <w:p w:rsidR="00806B29" w:rsidRPr="004F139B" w:rsidRDefault="00806B29">
            <w:pPr>
              <w:jc w:val="left"/>
              <w:rPr>
                <w:sz w:val="24"/>
              </w:rPr>
            </w:pPr>
          </w:p>
          <w:p w:rsidR="00806B29" w:rsidRPr="004F139B" w:rsidRDefault="00806B29">
            <w:pPr>
              <w:jc w:val="left"/>
              <w:rPr>
                <w:sz w:val="24"/>
              </w:rPr>
            </w:pPr>
          </w:p>
          <w:p w:rsidR="00806B29" w:rsidRPr="004F139B" w:rsidRDefault="00806B29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0B200D">
      <w:pPr>
        <w:spacing w:line="267" w:lineRule="exact"/>
        <w:jc w:val="left"/>
        <w:rPr>
          <w:sz w:val="24"/>
        </w:rPr>
      </w:pPr>
    </w:p>
    <w:p w:rsidR="00806B29" w:rsidRPr="004F139B" w:rsidRDefault="00806B29" w:rsidP="000B200D">
      <w:pPr>
        <w:spacing w:line="267" w:lineRule="exact"/>
        <w:jc w:val="left"/>
        <w:rPr>
          <w:sz w:val="24"/>
        </w:rPr>
      </w:pPr>
    </w:p>
    <w:p w:rsidR="00806B29" w:rsidRPr="000B200D" w:rsidRDefault="00806B29" w:rsidP="000B200D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0B200D">
      <w:pPr>
        <w:spacing w:line="200" w:lineRule="exact"/>
        <w:jc w:val="left"/>
        <w:rPr>
          <w:sz w:val="24"/>
        </w:rPr>
      </w:pPr>
    </w:p>
    <w:p w:rsidR="00806B29" w:rsidRPr="004F139B" w:rsidRDefault="00806B29" w:rsidP="000B200D">
      <w:pPr>
        <w:spacing w:line="200" w:lineRule="exact"/>
        <w:jc w:val="left"/>
        <w:rPr>
          <w:sz w:val="24"/>
        </w:rPr>
      </w:pPr>
    </w:p>
    <w:p w:rsidR="00806B29" w:rsidRPr="004F139B" w:rsidRDefault="00806B29" w:rsidP="000B200D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0C399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5F0638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0C399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0B200D">
      <w:pPr>
        <w:spacing w:line="267" w:lineRule="exact"/>
        <w:jc w:val="left"/>
        <w:rPr>
          <w:sz w:val="24"/>
        </w:rPr>
      </w:pPr>
    </w:p>
    <w:p w:rsidR="00806B29" w:rsidRPr="004F139B" w:rsidRDefault="00806B29" w:rsidP="000B200D">
      <w:pPr>
        <w:spacing w:line="267" w:lineRule="exact"/>
        <w:jc w:val="left"/>
        <w:rPr>
          <w:sz w:val="24"/>
        </w:rPr>
      </w:pPr>
    </w:p>
    <w:p w:rsidR="00806B29" w:rsidRPr="000B200D" w:rsidRDefault="00806B29" w:rsidP="000B200D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0B200D">
      <w:pPr>
        <w:spacing w:line="200" w:lineRule="exact"/>
        <w:jc w:val="left"/>
        <w:rPr>
          <w:sz w:val="24"/>
        </w:rPr>
      </w:pPr>
    </w:p>
    <w:p w:rsidR="00806B29" w:rsidRPr="004F139B" w:rsidRDefault="00806B29" w:rsidP="000B200D">
      <w:pPr>
        <w:spacing w:line="200" w:lineRule="exact"/>
        <w:jc w:val="left"/>
        <w:rPr>
          <w:sz w:val="24"/>
        </w:rPr>
      </w:pPr>
    </w:p>
    <w:p w:rsidR="00806B29" w:rsidRPr="004F139B" w:rsidRDefault="00806B29" w:rsidP="000B200D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0C399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5F0638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0C399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0B200D">
      <w:pPr>
        <w:spacing w:line="267" w:lineRule="exact"/>
        <w:jc w:val="left"/>
        <w:rPr>
          <w:sz w:val="24"/>
        </w:rPr>
      </w:pPr>
    </w:p>
    <w:p w:rsidR="00806B29" w:rsidRPr="004F139B" w:rsidRDefault="00806B29" w:rsidP="000B200D">
      <w:pPr>
        <w:spacing w:line="267" w:lineRule="exact"/>
        <w:jc w:val="left"/>
        <w:rPr>
          <w:sz w:val="24"/>
        </w:rPr>
      </w:pPr>
    </w:p>
    <w:p w:rsidR="00806B29" w:rsidRPr="000B200D" w:rsidRDefault="00806B29" w:rsidP="000B200D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0B200D">
      <w:pPr>
        <w:spacing w:line="200" w:lineRule="exact"/>
        <w:jc w:val="left"/>
        <w:rPr>
          <w:sz w:val="24"/>
        </w:rPr>
      </w:pPr>
    </w:p>
    <w:p w:rsidR="00806B29" w:rsidRPr="004F139B" w:rsidRDefault="00806B29" w:rsidP="000B200D">
      <w:pPr>
        <w:spacing w:line="200" w:lineRule="exact"/>
        <w:jc w:val="left"/>
        <w:rPr>
          <w:sz w:val="24"/>
        </w:rPr>
      </w:pPr>
    </w:p>
    <w:p w:rsidR="00806B29" w:rsidRPr="004F139B" w:rsidRDefault="00806B29" w:rsidP="000B200D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0C399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5F0638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0C399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0B200D">
      <w:pPr>
        <w:spacing w:line="267" w:lineRule="exact"/>
        <w:jc w:val="left"/>
        <w:rPr>
          <w:sz w:val="24"/>
        </w:rPr>
      </w:pPr>
    </w:p>
    <w:p w:rsidR="00806B29" w:rsidRPr="004F139B" w:rsidRDefault="00806B29" w:rsidP="000B200D">
      <w:pPr>
        <w:spacing w:line="267" w:lineRule="exact"/>
        <w:jc w:val="left"/>
        <w:rPr>
          <w:sz w:val="24"/>
        </w:rPr>
      </w:pPr>
    </w:p>
    <w:p w:rsidR="00806B29" w:rsidRPr="000B200D" w:rsidRDefault="00806B29" w:rsidP="000B200D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0B200D">
      <w:pPr>
        <w:spacing w:line="200" w:lineRule="exact"/>
        <w:jc w:val="left"/>
        <w:rPr>
          <w:sz w:val="24"/>
        </w:rPr>
      </w:pPr>
    </w:p>
    <w:p w:rsidR="00806B29" w:rsidRPr="004F139B" w:rsidRDefault="00806B29" w:rsidP="000B200D">
      <w:pPr>
        <w:spacing w:line="200" w:lineRule="exact"/>
        <w:jc w:val="left"/>
        <w:rPr>
          <w:sz w:val="24"/>
        </w:rPr>
      </w:pPr>
    </w:p>
    <w:p w:rsidR="00806B29" w:rsidRPr="004F139B" w:rsidRDefault="00806B29" w:rsidP="000B200D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0C399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5F0638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0C399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0B200D">
      <w:pPr>
        <w:spacing w:line="267" w:lineRule="exact"/>
        <w:jc w:val="left"/>
        <w:rPr>
          <w:sz w:val="24"/>
        </w:rPr>
      </w:pPr>
    </w:p>
    <w:p w:rsidR="00806B29" w:rsidRPr="004F139B" w:rsidRDefault="00806B29" w:rsidP="000B200D">
      <w:pPr>
        <w:spacing w:line="267" w:lineRule="exact"/>
        <w:jc w:val="left"/>
        <w:rPr>
          <w:sz w:val="24"/>
        </w:rPr>
      </w:pPr>
    </w:p>
    <w:p w:rsidR="00806B29" w:rsidRPr="000B200D" w:rsidRDefault="00806B29" w:rsidP="000B200D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0B200D">
      <w:pPr>
        <w:spacing w:line="200" w:lineRule="exact"/>
        <w:jc w:val="left"/>
        <w:rPr>
          <w:sz w:val="24"/>
        </w:rPr>
      </w:pPr>
    </w:p>
    <w:p w:rsidR="00806B29" w:rsidRPr="004F139B" w:rsidRDefault="00806B29" w:rsidP="000B200D">
      <w:pPr>
        <w:spacing w:line="200" w:lineRule="exact"/>
        <w:jc w:val="left"/>
        <w:rPr>
          <w:sz w:val="24"/>
        </w:rPr>
      </w:pPr>
    </w:p>
    <w:p w:rsidR="00806B29" w:rsidRPr="004F139B" w:rsidRDefault="00806B29" w:rsidP="000B200D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0C399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5F0638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0C399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0B200D">
      <w:pPr>
        <w:spacing w:line="267" w:lineRule="exact"/>
        <w:jc w:val="left"/>
        <w:rPr>
          <w:sz w:val="24"/>
        </w:rPr>
      </w:pPr>
    </w:p>
    <w:p w:rsidR="00806B29" w:rsidRPr="004F139B" w:rsidRDefault="00806B29" w:rsidP="000B200D">
      <w:pPr>
        <w:spacing w:line="267" w:lineRule="exact"/>
        <w:jc w:val="left"/>
        <w:rPr>
          <w:sz w:val="24"/>
        </w:rPr>
      </w:pPr>
    </w:p>
    <w:p w:rsidR="00806B29" w:rsidRPr="000B200D" w:rsidRDefault="00806B29" w:rsidP="000B200D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0B200D">
      <w:pPr>
        <w:spacing w:line="200" w:lineRule="exact"/>
        <w:jc w:val="left"/>
        <w:rPr>
          <w:sz w:val="24"/>
        </w:rPr>
      </w:pPr>
    </w:p>
    <w:p w:rsidR="00806B29" w:rsidRPr="004F139B" w:rsidRDefault="00806B29" w:rsidP="000B200D">
      <w:pPr>
        <w:spacing w:line="200" w:lineRule="exact"/>
        <w:jc w:val="left"/>
        <w:rPr>
          <w:sz w:val="24"/>
        </w:rPr>
      </w:pPr>
    </w:p>
    <w:p w:rsidR="00806B29" w:rsidRPr="004F139B" w:rsidRDefault="00806B29" w:rsidP="000B200D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0C399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5F0638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0C399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0B200D">
      <w:pPr>
        <w:spacing w:line="267" w:lineRule="exact"/>
        <w:jc w:val="left"/>
        <w:rPr>
          <w:sz w:val="24"/>
        </w:rPr>
      </w:pPr>
    </w:p>
    <w:p w:rsidR="00806B29" w:rsidRPr="004F139B" w:rsidRDefault="00806B29" w:rsidP="000B200D">
      <w:pPr>
        <w:spacing w:line="267" w:lineRule="exact"/>
        <w:jc w:val="left"/>
        <w:rPr>
          <w:sz w:val="24"/>
        </w:rPr>
      </w:pPr>
    </w:p>
    <w:p w:rsidR="00806B29" w:rsidRPr="000B200D" w:rsidRDefault="00806B29" w:rsidP="000B200D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0B200D">
      <w:pPr>
        <w:spacing w:line="200" w:lineRule="exact"/>
        <w:jc w:val="left"/>
        <w:rPr>
          <w:sz w:val="24"/>
        </w:rPr>
      </w:pPr>
    </w:p>
    <w:p w:rsidR="00806B29" w:rsidRPr="004F139B" w:rsidRDefault="00806B29" w:rsidP="000B200D">
      <w:pPr>
        <w:spacing w:line="200" w:lineRule="exact"/>
        <w:jc w:val="left"/>
        <w:rPr>
          <w:sz w:val="24"/>
        </w:rPr>
      </w:pPr>
    </w:p>
    <w:p w:rsidR="00806B29" w:rsidRPr="004F139B" w:rsidRDefault="00806B29" w:rsidP="000B200D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0C399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5F0638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0C399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0B200D">
      <w:pPr>
        <w:spacing w:line="267" w:lineRule="exact"/>
        <w:jc w:val="left"/>
        <w:rPr>
          <w:sz w:val="24"/>
        </w:rPr>
      </w:pPr>
    </w:p>
    <w:p w:rsidR="00806B29" w:rsidRPr="004F139B" w:rsidRDefault="00806B29" w:rsidP="000B200D">
      <w:pPr>
        <w:spacing w:line="267" w:lineRule="exact"/>
        <w:jc w:val="left"/>
        <w:rPr>
          <w:sz w:val="24"/>
        </w:rPr>
      </w:pPr>
    </w:p>
    <w:p w:rsidR="00806B29" w:rsidRPr="000B200D" w:rsidRDefault="00806B29" w:rsidP="000B200D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0B200D">
      <w:pPr>
        <w:spacing w:line="200" w:lineRule="exact"/>
        <w:jc w:val="left"/>
        <w:rPr>
          <w:sz w:val="24"/>
        </w:rPr>
      </w:pPr>
    </w:p>
    <w:p w:rsidR="00806B29" w:rsidRPr="004F139B" w:rsidRDefault="00806B29" w:rsidP="000B200D">
      <w:pPr>
        <w:spacing w:line="200" w:lineRule="exact"/>
        <w:jc w:val="left"/>
        <w:rPr>
          <w:sz w:val="24"/>
        </w:rPr>
      </w:pPr>
    </w:p>
    <w:p w:rsidR="00806B29" w:rsidRPr="004F139B" w:rsidRDefault="00806B29" w:rsidP="000B200D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0C399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5F0638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0C399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0B200D">
      <w:pPr>
        <w:spacing w:line="267" w:lineRule="exact"/>
        <w:jc w:val="left"/>
        <w:rPr>
          <w:sz w:val="24"/>
        </w:rPr>
      </w:pPr>
    </w:p>
    <w:p w:rsidR="00806B29" w:rsidRPr="004F139B" w:rsidRDefault="00806B29" w:rsidP="000B200D">
      <w:pPr>
        <w:spacing w:line="267" w:lineRule="exact"/>
        <w:jc w:val="left"/>
        <w:rPr>
          <w:sz w:val="24"/>
        </w:rPr>
      </w:pPr>
    </w:p>
    <w:p w:rsidR="00806B29" w:rsidRPr="000B200D" w:rsidRDefault="00806B29" w:rsidP="000B200D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0B200D">
      <w:pPr>
        <w:spacing w:line="200" w:lineRule="exact"/>
        <w:jc w:val="left"/>
        <w:rPr>
          <w:sz w:val="24"/>
        </w:rPr>
      </w:pPr>
    </w:p>
    <w:p w:rsidR="00806B29" w:rsidRPr="004F139B" w:rsidRDefault="00806B29" w:rsidP="000B200D">
      <w:pPr>
        <w:spacing w:line="200" w:lineRule="exact"/>
        <w:jc w:val="left"/>
        <w:rPr>
          <w:sz w:val="24"/>
        </w:rPr>
      </w:pPr>
    </w:p>
    <w:p w:rsidR="00806B29" w:rsidRPr="004F139B" w:rsidRDefault="00806B29" w:rsidP="000B200D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0C399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5F0638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0C399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0B200D">
      <w:pPr>
        <w:spacing w:line="267" w:lineRule="exact"/>
        <w:jc w:val="left"/>
        <w:rPr>
          <w:sz w:val="24"/>
        </w:rPr>
      </w:pPr>
    </w:p>
    <w:p w:rsidR="00806B29" w:rsidRPr="004F139B" w:rsidRDefault="00806B29" w:rsidP="000B200D">
      <w:pPr>
        <w:spacing w:line="267" w:lineRule="exact"/>
        <w:jc w:val="left"/>
        <w:rPr>
          <w:sz w:val="24"/>
        </w:rPr>
      </w:pPr>
    </w:p>
    <w:p w:rsidR="00806B29" w:rsidRPr="000B200D" w:rsidRDefault="00806B29" w:rsidP="000B200D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0B200D">
      <w:pPr>
        <w:spacing w:line="200" w:lineRule="exact"/>
        <w:jc w:val="left"/>
        <w:rPr>
          <w:sz w:val="24"/>
        </w:rPr>
      </w:pPr>
    </w:p>
    <w:p w:rsidR="00806B29" w:rsidRPr="004F139B" w:rsidRDefault="00806B29" w:rsidP="000B200D">
      <w:pPr>
        <w:spacing w:line="200" w:lineRule="exact"/>
        <w:jc w:val="left"/>
        <w:rPr>
          <w:sz w:val="24"/>
        </w:rPr>
      </w:pPr>
    </w:p>
    <w:p w:rsidR="00806B29" w:rsidRPr="004F139B" w:rsidRDefault="00806B29" w:rsidP="000B200D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0C399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5F0638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0C399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0B200D">
      <w:pPr>
        <w:spacing w:line="267" w:lineRule="exact"/>
        <w:jc w:val="left"/>
        <w:rPr>
          <w:sz w:val="24"/>
        </w:rPr>
      </w:pPr>
    </w:p>
    <w:p w:rsidR="00806B29" w:rsidRPr="004F139B" w:rsidRDefault="00806B29" w:rsidP="000B200D">
      <w:pPr>
        <w:spacing w:line="267" w:lineRule="exact"/>
        <w:jc w:val="left"/>
        <w:rPr>
          <w:sz w:val="24"/>
        </w:rPr>
      </w:pPr>
    </w:p>
    <w:p w:rsidR="00806B29" w:rsidRPr="000B200D" w:rsidRDefault="00806B29" w:rsidP="000B200D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0B200D">
      <w:pPr>
        <w:spacing w:line="200" w:lineRule="exact"/>
        <w:jc w:val="left"/>
        <w:rPr>
          <w:sz w:val="24"/>
        </w:rPr>
      </w:pPr>
    </w:p>
    <w:p w:rsidR="00806B29" w:rsidRPr="004F139B" w:rsidRDefault="00806B29" w:rsidP="000B200D">
      <w:pPr>
        <w:spacing w:line="200" w:lineRule="exact"/>
        <w:jc w:val="left"/>
        <w:rPr>
          <w:sz w:val="24"/>
        </w:rPr>
      </w:pPr>
    </w:p>
    <w:p w:rsidR="00806B29" w:rsidRPr="004F139B" w:rsidRDefault="00806B29" w:rsidP="000B200D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0C399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5F0638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0C399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0B200D">
      <w:pPr>
        <w:spacing w:line="267" w:lineRule="exact"/>
        <w:jc w:val="left"/>
        <w:rPr>
          <w:sz w:val="24"/>
        </w:rPr>
      </w:pPr>
    </w:p>
    <w:p w:rsidR="00806B29" w:rsidRPr="004F139B" w:rsidRDefault="00806B29" w:rsidP="000B200D">
      <w:pPr>
        <w:spacing w:line="267" w:lineRule="exact"/>
        <w:jc w:val="left"/>
        <w:rPr>
          <w:sz w:val="24"/>
        </w:rPr>
      </w:pPr>
    </w:p>
    <w:p w:rsidR="00806B29" w:rsidRPr="000B200D" w:rsidRDefault="00806B29" w:rsidP="000B200D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0B200D">
      <w:pPr>
        <w:spacing w:line="200" w:lineRule="exact"/>
        <w:jc w:val="left"/>
        <w:rPr>
          <w:sz w:val="24"/>
        </w:rPr>
      </w:pPr>
    </w:p>
    <w:p w:rsidR="00806B29" w:rsidRPr="004F139B" w:rsidRDefault="00806B29" w:rsidP="000B200D">
      <w:pPr>
        <w:spacing w:line="200" w:lineRule="exact"/>
        <w:jc w:val="left"/>
        <w:rPr>
          <w:sz w:val="24"/>
        </w:rPr>
      </w:pPr>
    </w:p>
    <w:p w:rsidR="00806B29" w:rsidRPr="004F139B" w:rsidRDefault="00806B29" w:rsidP="000B200D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0C399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5F0638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0C399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0B200D">
      <w:pPr>
        <w:spacing w:line="267" w:lineRule="exact"/>
        <w:jc w:val="left"/>
        <w:rPr>
          <w:sz w:val="24"/>
        </w:rPr>
      </w:pPr>
    </w:p>
    <w:p w:rsidR="00806B29" w:rsidRPr="004F139B" w:rsidRDefault="00806B29" w:rsidP="000B200D">
      <w:pPr>
        <w:spacing w:line="267" w:lineRule="exact"/>
        <w:jc w:val="left"/>
        <w:rPr>
          <w:sz w:val="24"/>
        </w:rPr>
      </w:pPr>
    </w:p>
    <w:p w:rsidR="00806B29" w:rsidRPr="000B200D" w:rsidRDefault="00806B29" w:rsidP="000B200D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0B200D">
      <w:pPr>
        <w:spacing w:line="200" w:lineRule="exact"/>
        <w:jc w:val="left"/>
        <w:rPr>
          <w:sz w:val="24"/>
        </w:rPr>
      </w:pPr>
    </w:p>
    <w:p w:rsidR="00806B29" w:rsidRPr="004F139B" w:rsidRDefault="00806B29" w:rsidP="000B200D">
      <w:pPr>
        <w:spacing w:line="200" w:lineRule="exact"/>
        <w:jc w:val="left"/>
        <w:rPr>
          <w:sz w:val="24"/>
        </w:rPr>
      </w:pPr>
    </w:p>
    <w:p w:rsidR="00806B29" w:rsidRPr="004F139B" w:rsidRDefault="00806B29" w:rsidP="000B200D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0C399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5F0638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0C399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0B200D">
      <w:pPr>
        <w:spacing w:line="267" w:lineRule="exact"/>
        <w:jc w:val="left"/>
        <w:rPr>
          <w:sz w:val="24"/>
        </w:rPr>
      </w:pPr>
    </w:p>
    <w:p w:rsidR="00806B29" w:rsidRPr="004F139B" w:rsidRDefault="00806B29" w:rsidP="000B200D">
      <w:pPr>
        <w:spacing w:line="267" w:lineRule="exact"/>
        <w:jc w:val="left"/>
        <w:rPr>
          <w:sz w:val="24"/>
        </w:rPr>
      </w:pPr>
    </w:p>
    <w:p w:rsidR="00806B29" w:rsidRPr="000B200D" w:rsidRDefault="00806B29" w:rsidP="000B200D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0B200D">
      <w:pPr>
        <w:spacing w:line="200" w:lineRule="exact"/>
        <w:jc w:val="left"/>
        <w:rPr>
          <w:sz w:val="24"/>
        </w:rPr>
      </w:pPr>
    </w:p>
    <w:p w:rsidR="00806B29" w:rsidRPr="004F139B" w:rsidRDefault="00806B29" w:rsidP="000B200D">
      <w:pPr>
        <w:spacing w:line="200" w:lineRule="exact"/>
        <w:jc w:val="left"/>
        <w:rPr>
          <w:sz w:val="24"/>
        </w:rPr>
      </w:pPr>
    </w:p>
    <w:p w:rsidR="00806B29" w:rsidRPr="004F139B" w:rsidRDefault="00806B29" w:rsidP="000B200D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0C399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5F0638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0C399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0B200D">
      <w:pPr>
        <w:spacing w:line="267" w:lineRule="exact"/>
        <w:jc w:val="left"/>
        <w:rPr>
          <w:sz w:val="24"/>
        </w:rPr>
      </w:pPr>
    </w:p>
    <w:p w:rsidR="00806B29" w:rsidRPr="004F139B" w:rsidRDefault="00806B29" w:rsidP="000B200D">
      <w:pPr>
        <w:spacing w:line="267" w:lineRule="exact"/>
        <w:jc w:val="left"/>
        <w:rPr>
          <w:sz w:val="24"/>
        </w:rPr>
      </w:pPr>
    </w:p>
    <w:p w:rsidR="00806B29" w:rsidRPr="000B200D" w:rsidRDefault="00806B29" w:rsidP="000B200D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0B200D">
      <w:pPr>
        <w:spacing w:line="200" w:lineRule="exact"/>
        <w:jc w:val="left"/>
        <w:rPr>
          <w:sz w:val="24"/>
        </w:rPr>
      </w:pPr>
    </w:p>
    <w:p w:rsidR="00806B29" w:rsidRPr="004F139B" w:rsidRDefault="00806B29" w:rsidP="000B200D">
      <w:pPr>
        <w:spacing w:line="200" w:lineRule="exact"/>
        <w:jc w:val="left"/>
        <w:rPr>
          <w:sz w:val="24"/>
        </w:rPr>
      </w:pPr>
    </w:p>
    <w:p w:rsidR="00806B29" w:rsidRPr="004F139B" w:rsidRDefault="00806B29" w:rsidP="000B200D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0C399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5F0638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0C399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0B200D">
      <w:pPr>
        <w:spacing w:line="267" w:lineRule="exact"/>
        <w:jc w:val="left"/>
        <w:rPr>
          <w:sz w:val="24"/>
        </w:rPr>
      </w:pPr>
    </w:p>
    <w:p w:rsidR="00806B29" w:rsidRPr="004F139B" w:rsidRDefault="00806B29" w:rsidP="000B200D">
      <w:pPr>
        <w:spacing w:line="267" w:lineRule="exact"/>
        <w:jc w:val="left"/>
        <w:rPr>
          <w:sz w:val="24"/>
        </w:rPr>
      </w:pPr>
    </w:p>
    <w:p w:rsidR="00806B29" w:rsidRPr="000B200D" w:rsidRDefault="00806B29" w:rsidP="000B200D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0B200D">
      <w:pPr>
        <w:spacing w:line="200" w:lineRule="exact"/>
        <w:jc w:val="left"/>
        <w:rPr>
          <w:sz w:val="24"/>
        </w:rPr>
      </w:pPr>
    </w:p>
    <w:p w:rsidR="00806B29" w:rsidRPr="004F139B" w:rsidRDefault="00806B29" w:rsidP="000B200D">
      <w:pPr>
        <w:spacing w:line="200" w:lineRule="exact"/>
        <w:jc w:val="left"/>
        <w:rPr>
          <w:sz w:val="24"/>
        </w:rPr>
      </w:pPr>
    </w:p>
    <w:p w:rsidR="00806B29" w:rsidRPr="004F139B" w:rsidRDefault="00806B29" w:rsidP="000B200D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0C399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5F0638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0C399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0B200D">
      <w:pPr>
        <w:spacing w:line="267" w:lineRule="exact"/>
        <w:jc w:val="left"/>
        <w:rPr>
          <w:sz w:val="24"/>
        </w:rPr>
      </w:pPr>
    </w:p>
    <w:p w:rsidR="00806B29" w:rsidRPr="004F139B" w:rsidRDefault="00806B29" w:rsidP="000B200D">
      <w:pPr>
        <w:spacing w:line="267" w:lineRule="exact"/>
        <w:jc w:val="left"/>
        <w:rPr>
          <w:sz w:val="24"/>
        </w:rPr>
      </w:pPr>
    </w:p>
    <w:p w:rsidR="00806B29" w:rsidRPr="000B200D" w:rsidRDefault="00806B29" w:rsidP="000B200D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0B200D">
      <w:pPr>
        <w:spacing w:line="200" w:lineRule="exact"/>
        <w:jc w:val="left"/>
        <w:rPr>
          <w:sz w:val="24"/>
        </w:rPr>
      </w:pPr>
    </w:p>
    <w:p w:rsidR="00806B29" w:rsidRPr="004F139B" w:rsidRDefault="00806B29" w:rsidP="000B200D">
      <w:pPr>
        <w:spacing w:line="200" w:lineRule="exact"/>
        <w:jc w:val="left"/>
        <w:rPr>
          <w:sz w:val="24"/>
        </w:rPr>
      </w:pPr>
    </w:p>
    <w:p w:rsidR="00806B29" w:rsidRPr="004F139B" w:rsidRDefault="00806B29" w:rsidP="000B200D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0C399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5F0638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0C399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0B200D">
      <w:pPr>
        <w:spacing w:line="267" w:lineRule="exact"/>
        <w:jc w:val="left"/>
        <w:rPr>
          <w:sz w:val="24"/>
        </w:rPr>
      </w:pPr>
    </w:p>
    <w:p w:rsidR="00806B29" w:rsidRPr="004F139B" w:rsidRDefault="00806B29" w:rsidP="000B200D">
      <w:pPr>
        <w:spacing w:line="267" w:lineRule="exact"/>
        <w:jc w:val="left"/>
        <w:rPr>
          <w:sz w:val="24"/>
        </w:rPr>
      </w:pPr>
    </w:p>
    <w:p w:rsidR="00806B29" w:rsidRPr="000B200D" w:rsidRDefault="00806B29" w:rsidP="000B200D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0B200D">
      <w:pPr>
        <w:spacing w:line="200" w:lineRule="exact"/>
        <w:jc w:val="left"/>
        <w:rPr>
          <w:sz w:val="24"/>
        </w:rPr>
      </w:pPr>
    </w:p>
    <w:p w:rsidR="00806B29" w:rsidRPr="004F139B" w:rsidRDefault="00806B29" w:rsidP="000B200D">
      <w:pPr>
        <w:spacing w:line="200" w:lineRule="exact"/>
        <w:jc w:val="left"/>
        <w:rPr>
          <w:sz w:val="24"/>
        </w:rPr>
      </w:pPr>
    </w:p>
    <w:p w:rsidR="00806B29" w:rsidRPr="004F139B" w:rsidRDefault="00806B29" w:rsidP="000B200D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0C399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5F0638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0C399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0B200D">
      <w:pPr>
        <w:spacing w:line="267" w:lineRule="exact"/>
        <w:jc w:val="left"/>
        <w:rPr>
          <w:sz w:val="24"/>
        </w:rPr>
      </w:pPr>
    </w:p>
    <w:p w:rsidR="00806B29" w:rsidRPr="004F139B" w:rsidRDefault="00806B29" w:rsidP="000B200D">
      <w:pPr>
        <w:spacing w:line="267" w:lineRule="exact"/>
        <w:jc w:val="left"/>
        <w:rPr>
          <w:sz w:val="24"/>
        </w:rPr>
      </w:pPr>
    </w:p>
    <w:p w:rsidR="00806B29" w:rsidRPr="000B200D" w:rsidRDefault="00806B29" w:rsidP="000B200D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0B200D">
      <w:pPr>
        <w:spacing w:line="200" w:lineRule="exact"/>
        <w:jc w:val="left"/>
        <w:rPr>
          <w:sz w:val="24"/>
        </w:rPr>
      </w:pPr>
    </w:p>
    <w:p w:rsidR="00806B29" w:rsidRPr="004F139B" w:rsidRDefault="00806B29" w:rsidP="000B200D">
      <w:pPr>
        <w:spacing w:line="200" w:lineRule="exact"/>
        <w:jc w:val="left"/>
        <w:rPr>
          <w:sz w:val="24"/>
        </w:rPr>
      </w:pPr>
    </w:p>
    <w:p w:rsidR="00806B29" w:rsidRPr="004F139B" w:rsidRDefault="00806B29" w:rsidP="000B200D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0C399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0C399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5F0638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0C399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  <w:p w:rsidR="00806B29" w:rsidRPr="004F139B" w:rsidRDefault="00806B29" w:rsidP="000C399F">
            <w:pPr>
              <w:jc w:val="left"/>
              <w:rPr>
                <w:sz w:val="24"/>
              </w:rPr>
            </w:pPr>
          </w:p>
        </w:tc>
      </w:tr>
    </w:tbl>
    <w:p w:rsidR="00806B29" w:rsidRDefault="00806B29">
      <w:pPr>
        <w:ind w:left="3700"/>
        <w:jc w:val="left"/>
        <w:rPr>
          <w:sz w:val="24"/>
        </w:rPr>
      </w:pPr>
    </w:p>
    <w:p w:rsidR="00806B29" w:rsidRDefault="00806B29">
      <w:pPr>
        <w:ind w:left="3700"/>
        <w:jc w:val="left"/>
        <w:rPr>
          <w:sz w:val="24"/>
        </w:rPr>
        <w:sectPr w:rsidR="00806B29" w:rsidSect="00E62C32">
          <w:pgSz w:w="11900" w:h="16840" w:code="9"/>
          <w:pgMar w:top="1588" w:right="1588" w:bottom="1588" w:left="1588" w:header="720" w:footer="1361" w:gutter="0"/>
          <w:pgNumType w:start="5"/>
          <w:cols w:space="720"/>
        </w:sectPr>
      </w:pPr>
    </w:p>
    <w:p w:rsidR="00806B29" w:rsidRPr="004F139B" w:rsidRDefault="00806B29" w:rsidP="00C27370">
      <w:pPr>
        <w:ind w:left="3260"/>
        <w:jc w:val="left"/>
        <w:rPr>
          <w:b/>
          <w:sz w:val="44"/>
        </w:rPr>
      </w:pPr>
    </w:p>
    <w:p w:rsidR="00806B29" w:rsidRPr="004F139B" w:rsidRDefault="00806B29" w:rsidP="00C27370">
      <w:pPr>
        <w:jc w:val="center"/>
        <w:rPr>
          <w:rFonts w:eastAsia="方正大标宋简体"/>
          <w:sz w:val="52"/>
        </w:rPr>
      </w:pPr>
    </w:p>
    <w:p w:rsidR="00806B29" w:rsidRPr="004F139B" w:rsidRDefault="00806B29" w:rsidP="00C27370">
      <w:pPr>
        <w:jc w:val="center"/>
        <w:rPr>
          <w:rFonts w:eastAsia="方正大标宋简体"/>
          <w:sz w:val="52"/>
        </w:rPr>
      </w:pPr>
    </w:p>
    <w:p w:rsidR="00806B29" w:rsidRPr="004F139B" w:rsidRDefault="00806B29" w:rsidP="00C27370">
      <w:pPr>
        <w:jc w:val="center"/>
        <w:rPr>
          <w:rFonts w:eastAsia="方正大标宋简体"/>
          <w:sz w:val="52"/>
        </w:rPr>
      </w:pPr>
    </w:p>
    <w:p w:rsidR="00806B29" w:rsidRPr="004F139B" w:rsidRDefault="00806B29" w:rsidP="00C27370">
      <w:pPr>
        <w:jc w:val="center"/>
        <w:rPr>
          <w:rFonts w:eastAsia="方正大标宋简体"/>
          <w:sz w:val="52"/>
        </w:rPr>
      </w:pPr>
    </w:p>
    <w:p w:rsidR="00806B29" w:rsidRPr="004F139B" w:rsidRDefault="00806B29" w:rsidP="00C27370">
      <w:pPr>
        <w:jc w:val="center"/>
        <w:rPr>
          <w:rFonts w:eastAsia="方正大标宋简体"/>
          <w:sz w:val="52"/>
        </w:rPr>
      </w:pPr>
    </w:p>
    <w:p w:rsidR="00806B29" w:rsidRPr="004F139B" w:rsidRDefault="00806B29" w:rsidP="00C27370">
      <w:pPr>
        <w:jc w:val="center"/>
        <w:rPr>
          <w:rFonts w:eastAsia="方正大标宋简体"/>
          <w:sz w:val="52"/>
        </w:rPr>
      </w:pPr>
    </w:p>
    <w:p w:rsidR="00806B29" w:rsidRPr="004F139B" w:rsidRDefault="00806B29" w:rsidP="00C27370">
      <w:pPr>
        <w:jc w:val="center"/>
        <w:rPr>
          <w:rFonts w:eastAsia="方正大标宋简体"/>
          <w:sz w:val="52"/>
        </w:rPr>
      </w:pPr>
    </w:p>
    <w:p w:rsidR="00806B29" w:rsidRPr="004F139B" w:rsidRDefault="00806B29" w:rsidP="00C27370">
      <w:pPr>
        <w:jc w:val="center"/>
        <w:rPr>
          <w:rFonts w:eastAsia="方正大标宋简体"/>
          <w:sz w:val="52"/>
        </w:rPr>
      </w:pPr>
    </w:p>
    <w:p w:rsidR="00806B29" w:rsidRPr="004F139B" w:rsidRDefault="00806B29" w:rsidP="00C27370">
      <w:pPr>
        <w:jc w:val="center"/>
        <w:rPr>
          <w:rFonts w:eastAsia="方正大标宋简体"/>
          <w:sz w:val="52"/>
        </w:rPr>
      </w:pPr>
    </w:p>
    <w:p w:rsidR="00806B29" w:rsidRPr="004F139B" w:rsidRDefault="00806B29" w:rsidP="00C27370">
      <w:pPr>
        <w:jc w:val="center"/>
        <w:rPr>
          <w:sz w:val="24"/>
        </w:rPr>
      </w:pPr>
      <w:r>
        <w:rPr>
          <w:rFonts w:eastAsia="方正大标宋简体" w:hint="eastAsia"/>
          <w:sz w:val="52"/>
        </w:rPr>
        <w:t>二</w:t>
      </w:r>
      <w:r w:rsidRPr="004F139B">
        <w:rPr>
          <w:rFonts w:eastAsia="方正大标宋简体"/>
          <w:sz w:val="52"/>
        </w:rPr>
        <w:t xml:space="preserve"> </w:t>
      </w:r>
      <w:r w:rsidRPr="004F139B">
        <w:rPr>
          <w:rFonts w:eastAsia="方正大标宋简体" w:hint="eastAsia"/>
          <w:sz w:val="52"/>
        </w:rPr>
        <w:t>季</w:t>
      </w:r>
      <w:r w:rsidRPr="004F139B">
        <w:rPr>
          <w:rFonts w:eastAsia="方正大标宋简体"/>
          <w:sz w:val="52"/>
        </w:rPr>
        <w:t xml:space="preserve"> </w:t>
      </w:r>
      <w:r w:rsidRPr="004F139B">
        <w:rPr>
          <w:rFonts w:eastAsia="方正大标宋简体" w:hint="eastAsia"/>
          <w:sz w:val="52"/>
        </w:rPr>
        <w:t>度</w:t>
      </w:r>
    </w:p>
    <w:p w:rsidR="00806B29" w:rsidRPr="004F139B" w:rsidRDefault="00806B29" w:rsidP="00C27370">
      <w:pPr>
        <w:ind w:left="3260"/>
        <w:jc w:val="left"/>
        <w:rPr>
          <w:b/>
          <w:sz w:val="44"/>
        </w:rPr>
      </w:pPr>
    </w:p>
    <w:p w:rsidR="00806B29" w:rsidRDefault="00806B29" w:rsidP="00C27370">
      <w:pPr>
        <w:jc w:val="center"/>
        <w:rPr>
          <w:rFonts w:eastAsia="方正大标宋简体" w:hAnsi="方正大标宋简体"/>
          <w:sz w:val="52"/>
        </w:rPr>
      </w:pPr>
    </w:p>
    <w:p w:rsidR="00806B29" w:rsidRDefault="00806B29" w:rsidP="00C27370">
      <w:pPr>
        <w:jc w:val="center"/>
        <w:rPr>
          <w:rFonts w:eastAsia="方正大标宋简体" w:hAnsi="方正大标宋简体"/>
          <w:sz w:val="52"/>
        </w:rPr>
        <w:sectPr w:rsidR="00806B29" w:rsidSect="000E1F9C">
          <w:pgSz w:w="11900" w:h="16840" w:code="9"/>
          <w:pgMar w:top="1588" w:right="1588" w:bottom="1588" w:left="1588" w:header="720" w:footer="1361" w:gutter="0"/>
          <w:pgNumType w:start="5"/>
          <w:cols w:space="720"/>
          <w:titlePg/>
        </w:sectPr>
      </w:pPr>
    </w:p>
    <w:p w:rsidR="00806B29" w:rsidRDefault="00806B29" w:rsidP="00C27370">
      <w:pPr>
        <w:jc w:val="center"/>
        <w:rPr>
          <w:rFonts w:eastAsia="方正大标宋简体" w:hAnsi="方正大标宋简体"/>
          <w:sz w:val="52"/>
        </w:rPr>
      </w:pPr>
    </w:p>
    <w:p w:rsidR="00806B29" w:rsidRDefault="00806B29" w:rsidP="00C27370">
      <w:pPr>
        <w:jc w:val="center"/>
        <w:rPr>
          <w:rFonts w:eastAsia="方正大标宋简体" w:hAnsi="方正大标宋简体"/>
          <w:sz w:val="52"/>
        </w:rPr>
      </w:pPr>
    </w:p>
    <w:p w:rsidR="00806B29" w:rsidRDefault="00806B29" w:rsidP="00C27370">
      <w:pPr>
        <w:jc w:val="center"/>
        <w:rPr>
          <w:rFonts w:eastAsia="方正大标宋简体" w:hAnsi="方正大标宋简体"/>
          <w:sz w:val="52"/>
        </w:rPr>
      </w:pPr>
    </w:p>
    <w:p w:rsidR="00806B29" w:rsidRDefault="00806B29" w:rsidP="00C27370">
      <w:pPr>
        <w:jc w:val="center"/>
        <w:rPr>
          <w:rFonts w:eastAsia="方正大标宋简体" w:hAnsi="方正大标宋简体"/>
          <w:sz w:val="52"/>
        </w:rPr>
      </w:pPr>
    </w:p>
    <w:p w:rsidR="00806B29" w:rsidRDefault="00806B29" w:rsidP="00C27370">
      <w:pPr>
        <w:jc w:val="center"/>
        <w:rPr>
          <w:rFonts w:eastAsia="方正大标宋简体" w:hAnsi="方正大标宋简体"/>
          <w:sz w:val="52"/>
        </w:rPr>
      </w:pPr>
    </w:p>
    <w:p w:rsidR="00806B29" w:rsidRDefault="00806B29" w:rsidP="00C27370">
      <w:pPr>
        <w:jc w:val="center"/>
        <w:rPr>
          <w:rFonts w:eastAsia="方正大标宋简体" w:hAnsi="方正大标宋简体"/>
          <w:sz w:val="52"/>
        </w:rPr>
      </w:pPr>
    </w:p>
    <w:p w:rsidR="00806B29" w:rsidRDefault="00806B29" w:rsidP="00C27370">
      <w:pPr>
        <w:jc w:val="center"/>
        <w:rPr>
          <w:rFonts w:eastAsia="方正大标宋简体" w:hAnsi="方正大标宋简体"/>
          <w:sz w:val="52"/>
        </w:rPr>
      </w:pPr>
    </w:p>
    <w:p w:rsidR="00806B29" w:rsidRPr="004F139B" w:rsidRDefault="00806B29" w:rsidP="00C27370">
      <w:pPr>
        <w:jc w:val="center"/>
        <w:rPr>
          <w:sz w:val="24"/>
        </w:rPr>
        <w:sectPr w:rsidR="00806B29" w:rsidRPr="004F139B" w:rsidSect="000B200D">
          <w:pgSz w:w="11900" w:h="16840" w:code="9"/>
          <w:pgMar w:top="1588" w:right="1588" w:bottom="1588" w:left="1588" w:header="720" w:footer="1361" w:gutter="0"/>
          <w:cols w:space="720"/>
          <w:titlePg/>
        </w:sect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5F0638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5F0638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5F0638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5F0638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5F0638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5F0638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5F0638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5F0638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5F0638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5F0638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235DF7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235DF7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235DF7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235DF7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235DF7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235DF7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235DF7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235DF7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235DF7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235DF7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235DF7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ind w:left="3700"/>
        <w:jc w:val="left"/>
        <w:rPr>
          <w:sz w:val="24"/>
        </w:rPr>
        <w:sectPr w:rsidR="00806B29" w:rsidSect="00E62C32">
          <w:pgSz w:w="11900" w:h="16840" w:code="9"/>
          <w:pgMar w:top="1588" w:right="1588" w:bottom="1588" w:left="1588" w:header="720" w:footer="1361" w:gutter="0"/>
          <w:pgNumType w:start="25"/>
          <w:cols w:space="720"/>
        </w:sectPr>
      </w:pPr>
    </w:p>
    <w:p w:rsidR="00806B29" w:rsidRPr="004F139B" w:rsidRDefault="00806B29" w:rsidP="00C27370">
      <w:pPr>
        <w:jc w:val="center"/>
        <w:rPr>
          <w:rFonts w:eastAsia="方正大标宋简体"/>
          <w:sz w:val="52"/>
        </w:rPr>
      </w:pPr>
    </w:p>
    <w:p w:rsidR="00806B29" w:rsidRPr="004F139B" w:rsidRDefault="00806B29" w:rsidP="00C27370">
      <w:pPr>
        <w:jc w:val="center"/>
        <w:rPr>
          <w:rFonts w:eastAsia="方正大标宋简体"/>
          <w:sz w:val="52"/>
        </w:rPr>
      </w:pPr>
    </w:p>
    <w:p w:rsidR="00806B29" w:rsidRPr="004F139B" w:rsidRDefault="00806B29" w:rsidP="00C27370">
      <w:pPr>
        <w:jc w:val="center"/>
        <w:rPr>
          <w:rFonts w:eastAsia="方正大标宋简体"/>
          <w:sz w:val="52"/>
        </w:rPr>
      </w:pPr>
    </w:p>
    <w:p w:rsidR="00806B29" w:rsidRPr="004F139B" w:rsidRDefault="00806B29" w:rsidP="00C27370">
      <w:pPr>
        <w:jc w:val="center"/>
        <w:rPr>
          <w:rFonts w:eastAsia="方正大标宋简体"/>
          <w:sz w:val="52"/>
        </w:rPr>
      </w:pPr>
    </w:p>
    <w:p w:rsidR="00806B29" w:rsidRPr="004F139B" w:rsidRDefault="00806B29" w:rsidP="00C27370">
      <w:pPr>
        <w:jc w:val="center"/>
        <w:rPr>
          <w:rFonts w:eastAsia="方正大标宋简体"/>
          <w:sz w:val="52"/>
        </w:rPr>
      </w:pPr>
    </w:p>
    <w:p w:rsidR="00806B29" w:rsidRPr="004F139B" w:rsidRDefault="00806B29" w:rsidP="00C27370">
      <w:pPr>
        <w:jc w:val="center"/>
        <w:rPr>
          <w:rFonts w:eastAsia="方正大标宋简体"/>
          <w:sz w:val="52"/>
        </w:rPr>
      </w:pPr>
    </w:p>
    <w:p w:rsidR="00806B29" w:rsidRPr="004F139B" w:rsidRDefault="00806B29" w:rsidP="00C27370">
      <w:pPr>
        <w:jc w:val="center"/>
        <w:rPr>
          <w:rFonts w:eastAsia="方正大标宋简体"/>
          <w:sz w:val="52"/>
        </w:rPr>
      </w:pPr>
    </w:p>
    <w:p w:rsidR="00806B29" w:rsidRPr="004F139B" w:rsidRDefault="00806B29" w:rsidP="00C27370">
      <w:pPr>
        <w:jc w:val="center"/>
        <w:rPr>
          <w:rFonts w:eastAsia="方正大标宋简体"/>
          <w:sz w:val="52"/>
        </w:rPr>
      </w:pPr>
    </w:p>
    <w:p w:rsidR="00806B29" w:rsidRPr="004F139B" w:rsidRDefault="00806B29" w:rsidP="00C27370">
      <w:pPr>
        <w:jc w:val="center"/>
        <w:rPr>
          <w:rFonts w:eastAsia="方正大标宋简体"/>
          <w:sz w:val="52"/>
        </w:rPr>
      </w:pPr>
    </w:p>
    <w:p w:rsidR="00806B29" w:rsidRPr="004F139B" w:rsidRDefault="00806B29" w:rsidP="00C27370">
      <w:pPr>
        <w:jc w:val="center"/>
        <w:rPr>
          <w:sz w:val="24"/>
        </w:rPr>
      </w:pPr>
      <w:r>
        <w:rPr>
          <w:rFonts w:eastAsia="方正大标宋简体" w:hint="eastAsia"/>
          <w:sz w:val="52"/>
        </w:rPr>
        <w:t>三</w:t>
      </w:r>
      <w:r w:rsidRPr="004F139B">
        <w:rPr>
          <w:rFonts w:eastAsia="方正大标宋简体"/>
          <w:sz w:val="52"/>
        </w:rPr>
        <w:t xml:space="preserve"> </w:t>
      </w:r>
      <w:r w:rsidRPr="004F139B">
        <w:rPr>
          <w:rFonts w:eastAsia="方正大标宋简体" w:hint="eastAsia"/>
          <w:sz w:val="52"/>
        </w:rPr>
        <w:t>季</w:t>
      </w:r>
      <w:r w:rsidRPr="004F139B">
        <w:rPr>
          <w:rFonts w:eastAsia="方正大标宋简体"/>
          <w:sz w:val="52"/>
        </w:rPr>
        <w:t xml:space="preserve"> </w:t>
      </w:r>
      <w:r w:rsidRPr="004F139B">
        <w:rPr>
          <w:rFonts w:eastAsia="方正大标宋简体" w:hint="eastAsia"/>
          <w:sz w:val="52"/>
        </w:rPr>
        <w:t>度</w:t>
      </w:r>
    </w:p>
    <w:p w:rsidR="00806B29" w:rsidRPr="004F139B" w:rsidRDefault="00806B29" w:rsidP="00C27370">
      <w:pPr>
        <w:ind w:left="3260"/>
        <w:jc w:val="left"/>
        <w:rPr>
          <w:b/>
          <w:sz w:val="44"/>
        </w:rPr>
      </w:pPr>
    </w:p>
    <w:p w:rsidR="00806B29" w:rsidRDefault="00806B29" w:rsidP="00C27370">
      <w:pPr>
        <w:jc w:val="center"/>
        <w:rPr>
          <w:rFonts w:eastAsia="方正大标宋简体" w:hAnsi="方正大标宋简体"/>
          <w:sz w:val="52"/>
        </w:rPr>
      </w:pPr>
    </w:p>
    <w:p w:rsidR="00806B29" w:rsidRDefault="00806B29" w:rsidP="00C27370">
      <w:pPr>
        <w:jc w:val="center"/>
        <w:rPr>
          <w:rFonts w:eastAsia="方正大标宋简体" w:hAnsi="方正大标宋简体"/>
          <w:sz w:val="52"/>
        </w:rPr>
        <w:sectPr w:rsidR="00806B29" w:rsidSect="00E62C32">
          <w:pgSz w:w="11900" w:h="16840" w:code="9"/>
          <w:pgMar w:top="1588" w:right="1588" w:bottom="1588" w:left="1588" w:header="720" w:footer="1361" w:gutter="0"/>
          <w:pgNumType w:start="25"/>
          <w:cols w:space="720"/>
          <w:titlePg/>
        </w:sectPr>
      </w:pPr>
    </w:p>
    <w:p w:rsidR="00806B29" w:rsidRDefault="00806B29" w:rsidP="00C27370">
      <w:pPr>
        <w:jc w:val="center"/>
        <w:rPr>
          <w:rFonts w:eastAsia="方正大标宋简体" w:hAnsi="方正大标宋简体"/>
          <w:sz w:val="52"/>
        </w:rPr>
      </w:pPr>
    </w:p>
    <w:p w:rsidR="00806B29" w:rsidRDefault="00806B29" w:rsidP="00C27370">
      <w:pPr>
        <w:jc w:val="center"/>
        <w:rPr>
          <w:rFonts w:eastAsia="方正大标宋简体" w:hAnsi="方正大标宋简体"/>
          <w:sz w:val="52"/>
        </w:rPr>
      </w:pPr>
    </w:p>
    <w:p w:rsidR="00806B29" w:rsidRDefault="00806B29" w:rsidP="00C27370">
      <w:pPr>
        <w:jc w:val="center"/>
        <w:rPr>
          <w:rFonts w:eastAsia="方正大标宋简体" w:hAnsi="方正大标宋简体"/>
          <w:sz w:val="52"/>
        </w:rPr>
      </w:pPr>
    </w:p>
    <w:p w:rsidR="00806B29" w:rsidRDefault="00806B29" w:rsidP="00C27370">
      <w:pPr>
        <w:jc w:val="center"/>
        <w:rPr>
          <w:rFonts w:eastAsia="方正大标宋简体" w:hAnsi="方正大标宋简体"/>
          <w:sz w:val="52"/>
        </w:rPr>
      </w:pPr>
    </w:p>
    <w:p w:rsidR="00806B29" w:rsidRDefault="00806B29" w:rsidP="00C27370">
      <w:pPr>
        <w:jc w:val="center"/>
        <w:rPr>
          <w:rFonts w:eastAsia="方正大标宋简体" w:hAnsi="方正大标宋简体"/>
          <w:sz w:val="52"/>
        </w:rPr>
      </w:pPr>
    </w:p>
    <w:p w:rsidR="00806B29" w:rsidRDefault="00806B29" w:rsidP="00C27370">
      <w:pPr>
        <w:jc w:val="center"/>
        <w:rPr>
          <w:rFonts w:eastAsia="方正大标宋简体" w:hAnsi="方正大标宋简体"/>
          <w:sz w:val="52"/>
        </w:rPr>
      </w:pPr>
    </w:p>
    <w:p w:rsidR="00806B29" w:rsidRDefault="00806B29" w:rsidP="00C27370">
      <w:pPr>
        <w:jc w:val="center"/>
        <w:rPr>
          <w:rFonts w:eastAsia="方正大标宋简体" w:hAnsi="方正大标宋简体"/>
          <w:sz w:val="52"/>
        </w:rPr>
      </w:pPr>
    </w:p>
    <w:p w:rsidR="00806B29" w:rsidRPr="004F139B" w:rsidRDefault="00806B29" w:rsidP="00C27370">
      <w:pPr>
        <w:jc w:val="center"/>
        <w:rPr>
          <w:sz w:val="24"/>
        </w:rPr>
        <w:sectPr w:rsidR="00806B29" w:rsidRPr="004F139B" w:rsidSect="000B200D">
          <w:pgSz w:w="11900" w:h="16840" w:code="9"/>
          <w:pgMar w:top="1588" w:right="1588" w:bottom="1588" w:left="1588" w:header="720" w:footer="1361" w:gutter="0"/>
          <w:cols w:space="720"/>
          <w:titlePg/>
        </w:sect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235DF7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235DF7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235DF7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235DF7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235DF7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235DF7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235DF7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235DF7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235DF7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235DF7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235DF7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235DF7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235DF7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235DF7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235DF7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235DF7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235DF7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235DF7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235DF7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235DF7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ind w:left="3700"/>
        <w:jc w:val="left"/>
        <w:rPr>
          <w:sz w:val="24"/>
        </w:rPr>
        <w:sectPr w:rsidR="00806B29" w:rsidSect="00E62C32">
          <w:pgSz w:w="11900" w:h="16840" w:code="9"/>
          <w:pgMar w:top="1588" w:right="1588" w:bottom="1588" w:left="1588" w:header="720" w:footer="1361" w:gutter="0"/>
          <w:pgNumType w:start="45"/>
          <w:cols w:space="720"/>
        </w:sectPr>
      </w:pPr>
    </w:p>
    <w:p w:rsidR="00806B29" w:rsidRPr="004F139B" w:rsidRDefault="00806B29" w:rsidP="00C27370">
      <w:pPr>
        <w:spacing w:line="100" w:lineRule="exact"/>
        <w:jc w:val="center"/>
        <w:rPr>
          <w:rFonts w:eastAsia="方正大标宋简体"/>
          <w:sz w:val="52"/>
        </w:rPr>
      </w:pPr>
    </w:p>
    <w:p w:rsidR="00806B29" w:rsidRPr="004F139B" w:rsidRDefault="00806B29" w:rsidP="00C27370">
      <w:pPr>
        <w:jc w:val="center"/>
        <w:rPr>
          <w:rFonts w:eastAsia="方正大标宋简体"/>
          <w:sz w:val="52"/>
        </w:rPr>
      </w:pPr>
    </w:p>
    <w:p w:rsidR="00806B29" w:rsidRPr="004F139B" w:rsidRDefault="00806B29" w:rsidP="00C27370">
      <w:pPr>
        <w:jc w:val="center"/>
        <w:rPr>
          <w:rFonts w:eastAsia="方正大标宋简体"/>
          <w:sz w:val="52"/>
        </w:rPr>
      </w:pPr>
    </w:p>
    <w:p w:rsidR="00806B29" w:rsidRPr="004F139B" w:rsidRDefault="00806B29" w:rsidP="00C27370">
      <w:pPr>
        <w:jc w:val="center"/>
        <w:rPr>
          <w:rFonts w:eastAsia="方正大标宋简体"/>
          <w:sz w:val="52"/>
        </w:rPr>
      </w:pPr>
    </w:p>
    <w:p w:rsidR="00806B29" w:rsidRPr="004F139B" w:rsidRDefault="00806B29" w:rsidP="00C27370">
      <w:pPr>
        <w:jc w:val="center"/>
        <w:rPr>
          <w:rFonts w:eastAsia="方正大标宋简体"/>
          <w:sz w:val="52"/>
        </w:rPr>
      </w:pPr>
    </w:p>
    <w:p w:rsidR="00806B29" w:rsidRPr="004F139B" w:rsidRDefault="00806B29" w:rsidP="00C27370">
      <w:pPr>
        <w:jc w:val="center"/>
        <w:rPr>
          <w:rFonts w:eastAsia="方正大标宋简体"/>
          <w:sz w:val="52"/>
        </w:rPr>
      </w:pPr>
    </w:p>
    <w:p w:rsidR="00806B29" w:rsidRPr="004F139B" w:rsidRDefault="00806B29" w:rsidP="00C27370">
      <w:pPr>
        <w:jc w:val="center"/>
        <w:rPr>
          <w:rFonts w:eastAsia="方正大标宋简体"/>
          <w:sz w:val="52"/>
        </w:rPr>
      </w:pPr>
    </w:p>
    <w:p w:rsidR="00806B29" w:rsidRPr="004F139B" w:rsidRDefault="00806B29" w:rsidP="00C27370">
      <w:pPr>
        <w:jc w:val="center"/>
        <w:rPr>
          <w:rFonts w:eastAsia="方正大标宋简体"/>
          <w:sz w:val="52"/>
        </w:rPr>
      </w:pPr>
    </w:p>
    <w:p w:rsidR="00806B29" w:rsidRPr="004F139B" w:rsidRDefault="00806B29" w:rsidP="00C27370">
      <w:pPr>
        <w:jc w:val="center"/>
        <w:rPr>
          <w:rFonts w:eastAsia="方正大标宋简体"/>
          <w:sz w:val="52"/>
        </w:rPr>
      </w:pPr>
    </w:p>
    <w:p w:rsidR="00806B29" w:rsidRPr="004F139B" w:rsidRDefault="00806B29" w:rsidP="00C27370">
      <w:pPr>
        <w:jc w:val="center"/>
        <w:rPr>
          <w:sz w:val="24"/>
        </w:rPr>
      </w:pPr>
      <w:r>
        <w:rPr>
          <w:rFonts w:eastAsia="方正大标宋简体" w:hint="eastAsia"/>
          <w:sz w:val="52"/>
        </w:rPr>
        <w:t>四</w:t>
      </w:r>
      <w:r w:rsidRPr="004F139B">
        <w:rPr>
          <w:rFonts w:eastAsia="方正大标宋简体"/>
          <w:sz w:val="52"/>
        </w:rPr>
        <w:t xml:space="preserve"> </w:t>
      </w:r>
      <w:r w:rsidRPr="004F139B">
        <w:rPr>
          <w:rFonts w:eastAsia="方正大标宋简体" w:hint="eastAsia"/>
          <w:sz w:val="52"/>
        </w:rPr>
        <w:t>季</w:t>
      </w:r>
      <w:r w:rsidRPr="004F139B">
        <w:rPr>
          <w:rFonts w:eastAsia="方正大标宋简体"/>
          <w:sz w:val="52"/>
        </w:rPr>
        <w:t xml:space="preserve"> </w:t>
      </w:r>
      <w:r w:rsidRPr="004F139B">
        <w:rPr>
          <w:rFonts w:eastAsia="方正大标宋简体" w:hint="eastAsia"/>
          <w:sz w:val="52"/>
        </w:rPr>
        <w:t>度</w:t>
      </w:r>
    </w:p>
    <w:p w:rsidR="00806B29" w:rsidRPr="004F139B" w:rsidRDefault="00806B29" w:rsidP="00C27370">
      <w:pPr>
        <w:ind w:left="3260"/>
        <w:jc w:val="left"/>
        <w:rPr>
          <w:b/>
          <w:sz w:val="44"/>
        </w:rPr>
      </w:pPr>
    </w:p>
    <w:p w:rsidR="00806B29" w:rsidRDefault="00806B29" w:rsidP="00C27370">
      <w:pPr>
        <w:jc w:val="center"/>
        <w:rPr>
          <w:rFonts w:eastAsia="方正大标宋简体" w:hAnsi="方正大标宋简体"/>
          <w:sz w:val="52"/>
        </w:rPr>
      </w:pPr>
    </w:p>
    <w:p w:rsidR="00806B29" w:rsidRDefault="00806B29" w:rsidP="00C27370">
      <w:pPr>
        <w:jc w:val="center"/>
        <w:rPr>
          <w:rFonts w:eastAsia="方正大标宋简体" w:hAnsi="方正大标宋简体"/>
          <w:sz w:val="52"/>
        </w:rPr>
        <w:sectPr w:rsidR="00806B29" w:rsidSect="00E62C32">
          <w:pgSz w:w="11900" w:h="16840" w:code="9"/>
          <w:pgMar w:top="1588" w:right="1588" w:bottom="1588" w:left="1588" w:header="720" w:footer="1361" w:gutter="0"/>
          <w:pgNumType w:start="45"/>
          <w:cols w:space="720"/>
          <w:titlePg/>
        </w:sectPr>
      </w:pPr>
    </w:p>
    <w:p w:rsidR="00806B29" w:rsidRDefault="00806B29" w:rsidP="00C27370">
      <w:pPr>
        <w:jc w:val="center"/>
        <w:rPr>
          <w:rFonts w:eastAsia="方正大标宋简体" w:hAnsi="方正大标宋简体"/>
          <w:sz w:val="52"/>
        </w:rPr>
      </w:pPr>
    </w:p>
    <w:p w:rsidR="00806B29" w:rsidRDefault="00806B29" w:rsidP="00C27370">
      <w:pPr>
        <w:jc w:val="center"/>
        <w:rPr>
          <w:rFonts w:eastAsia="方正大标宋简体" w:hAnsi="方正大标宋简体"/>
          <w:sz w:val="52"/>
        </w:rPr>
      </w:pPr>
    </w:p>
    <w:p w:rsidR="00806B29" w:rsidRDefault="00806B29" w:rsidP="00C27370">
      <w:pPr>
        <w:jc w:val="center"/>
        <w:rPr>
          <w:rFonts w:eastAsia="方正大标宋简体" w:hAnsi="方正大标宋简体"/>
          <w:sz w:val="52"/>
        </w:rPr>
      </w:pPr>
    </w:p>
    <w:p w:rsidR="00806B29" w:rsidRDefault="00806B29" w:rsidP="00C27370">
      <w:pPr>
        <w:jc w:val="center"/>
        <w:rPr>
          <w:rFonts w:eastAsia="方正大标宋简体" w:hAnsi="方正大标宋简体"/>
          <w:sz w:val="52"/>
        </w:rPr>
      </w:pPr>
    </w:p>
    <w:p w:rsidR="00806B29" w:rsidRDefault="00806B29" w:rsidP="00C27370">
      <w:pPr>
        <w:jc w:val="center"/>
        <w:rPr>
          <w:rFonts w:eastAsia="方正大标宋简体" w:hAnsi="方正大标宋简体"/>
          <w:sz w:val="52"/>
        </w:rPr>
      </w:pPr>
    </w:p>
    <w:p w:rsidR="00806B29" w:rsidRDefault="00806B29" w:rsidP="00C27370">
      <w:pPr>
        <w:jc w:val="center"/>
        <w:rPr>
          <w:rFonts w:eastAsia="方正大标宋简体" w:hAnsi="方正大标宋简体"/>
          <w:sz w:val="52"/>
        </w:rPr>
      </w:pPr>
    </w:p>
    <w:p w:rsidR="00806B29" w:rsidRDefault="00806B29" w:rsidP="00C27370">
      <w:pPr>
        <w:jc w:val="center"/>
        <w:rPr>
          <w:rFonts w:eastAsia="方正大标宋简体" w:hAnsi="方正大标宋简体"/>
          <w:sz w:val="52"/>
        </w:rPr>
      </w:pPr>
    </w:p>
    <w:p w:rsidR="00806B29" w:rsidRPr="004F139B" w:rsidRDefault="00806B29" w:rsidP="00C27370">
      <w:pPr>
        <w:jc w:val="center"/>
        <w:rPr>
          <w:sz w:val="24"/>
        </w:rPr>
        <w:sectPr w:rsidR="00806B29" w:rsidRPr="004F139B" w:rsidSect="000B200D">
          <w:pgSz w:w="11900" w:h="16840" w:code="9"/>
          <w:pgMar w:top="1588" w:right="1588" w:bottom="1588" w:left="1588" w:header="720" w:footer="1361" w:gutter="0"/>
          <w:cols w:space="720"/>
          <w:titlePg/>
        </w:sect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235DF7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235DF7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235DF7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235DF7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235DF7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235DF7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235DF7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235DF7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235DF7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235DF7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235DF7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235DF7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235DF7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235DF7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235DF7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E96C5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E96C5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E96C58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E96C58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E96C58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E96C5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E96C5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E96C58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E96C58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E96C58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E96C5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E96C5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E96C58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E96C58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E96C58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E96C5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E96C5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E96C58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E96C58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E96C58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E96C5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E96C5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E96C58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E96C58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E96C58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spacing w:line="267" w:lineRule="exact"/>
        <w:jc w:val="left"/>
        <w:rPr>
          <w:sz w:val="24"/>
        </w:rPr>
      </w:pPr>
    </w:p>
    <w:p w:rsidR="00806B29" w:rsidRPr="004F139B" w:rsidRDefault="00806B29" w:rsidP="00E62C32">
      <w:pPr>
        <w:spacing w:line="267" w:lineRule="exact"/>
        <w:jc w:val="left"/>
        <w:rPr>
          <w:sz w:val="24"/>
        </w:rPr>
      </w:pPr>
    </w:p>
    <w:p w:rsidR="00806B29" w:rsidRPr="000B200D" w:rsidRDefault="00806B29" w:rsidP="00E62C32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0" w:lineRule="exact"/>
        <w:jc w:val="left"/>
        <w:rPr>
          <w:sz w:val="24"/>
        </w:rPr>
      </w:pPr>
    </w:p>
    <w:p w:rsidR="00806B29" w:rsidRPr="004F139B" w:rsidRDefault="00806B29" w:rsidP="00E62C32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806B29" w:rsidRPr="004F139B" w:rsidTr="00E96C5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E96C58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E96C58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806B29" w:rsidRPr="004F139B" w:rsidRDefault="00806B29" w:rsidP="002B1F5F">
            <w:pPr>
              <w:jc w:val="center"/>
              <w:rPr>
                <w:sz w:val="24"/>
              </w:rPr>
            </w:pPr>
          </w:p>
        </w:tc>
      </w:tr>
      <w:tr w:rsidR="00806B29" w:rsidRPr="004F139B" w:rsidTr="00E96C58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806B29" w:rsidRPr="004F139B" w:rsidRDefault="00806B29" w:rsidP="00806B29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806B29" w:rsidRPr="004F139B" w:rsidTr="00E96C58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806B29" w:rsidRPr="004F139B" w:rsidRDefault="00806B29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  <w:p w:rsidR="00806B29" w:rsidRPr="004F139B" w:rsidRDefault="00806B29" w:rsidP="002B1F5F">
            <w:pPr>
              <w:jc w:val="left"/>
              <w:rPr>
                <w:sz w:val="24"/>
              </w:rPr>
            </w:pPr>
          </w:p>
        </w:tc>
      </w:tr>
    </w:tbl>
    <w:p w:rsidR="00806B29" w:rsidRDefault="00806B29" w:rsidP="00E62C32">
      <w:pPr>
        <w:ind w:left="3700"/>
        <w:jc w:val="left"/>
        <w:rPr>
          <w:sz w:val="24"/>
        </w:rPr>
      </w:pPr>
    </w:p>
    <w:p w:rsidR="00806B29" w:rsidRPr="004F139B" w:rsidRDefault="00806B29" w:rsidP="00C27370">
      <w:pPr>
        <w:jc w:val="left"/>
        <w:rPr>
          <w:sz w:val="24"/>
        </w:rPr>
      </w:pPr>
    </w:p>
    <w:p w:rsidR="00806B29" w:rsidRPr="00C27370" w:rsidRDefault="00806B29" w:rsidP="00C27370">
      <w:pPr>
        <w:jc w:val="center"/>
        <w:rPr>
          <w:rFonts w:ascii="方正小标宋_GBK" w:eastAsia="方正小标宋_GBK"/>
          <w:sz w:val="24"/>
        </w:rPr>
      </w:pPr>
      <w:r w:rsidRPr="00C27370">
        <w:rPr>
          <w:rFonts w:ascii="方正小标宋_GBK" w:eastAsia="方正小标宋_GBK"/>
          <w:sz w:val="36"/>
        </w:rPr>
        <w:t>2018</w:t>
      </w:r>
      <w:r w:rsidRPr="00C27370">
        <w:rPr>
          <w:rFonts w:ascii="方正小标宋_GBK" w:eastAsia="方正小标宋_GBK" w:hint="eastAsia"/>
          <w:sz w:val="36"/>
        </w:rPr>
        <w:t>年度履行党风廉政建设责任实绩清单</w:t>
      </w:r>
    </w:p>
    <w:p w:rsidR="00806B29" w:rsidRPr="004F139B" w:rsidRDefault="00806B29" w:rsidP="006326BB">
      <w:pPr>
        <w:spacing w:line="254" w:lineRule="exact"/>
        <w:jc w:val="left"/>
        <w:rPr>
          <w:sz w:val="24"/>
        </w:rPr>
      </w:pPr>
    </w:p>
    <w:tbl>
      <w:tblPr>
        <w:tblW w:w="87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0"/>
        <w:gridCol w:w="720"/>
        <w:gridCol w:w="720"/>
        <w:gridCol w:w="2380"/>
        <w:gridCol w:w="1040"/>
        <w:gridCol w:w="2700"/>
      </w:tblGrid>
      <w:tr w:rsidR="00806B29" w:rsidRPr="004F139B" w:rsidTr="00C768E0">
        <w:trPr>
          <w:trHeight w:val="319"/>
        </w:trPr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6326BB">
            <w:pPr>
              <w:ind w:right="2780"/>
              <w:rPr>
                <w:sz w:val="24"/>
              </w:rPr>
            </w:pPr>
            <w:r w:rsidRPr="004F139B">
              <w:rPr>
                <w:rFonts w:eastAsia="仿宋_GB2312" w:hint="eastAsia"/>
                <w:sz w:val="28"/>
              </w:rPr>
              <w:t>单位：</w:t>
            </w:r>
          </w:p>
        </w:tc>
      </w:tr>
      <w:tr w:rsidR="00806B29" w:rsidRPr="004F139B" w:rsidTr="00C768E0">
        <w:trPr>
          <w:trHeight w:val="174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15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15"/>
              </w:rPr>
            </w:pPr>
          </w:p>
        </w:tc>
      </w:tr>
      <w:tr w:rsidR="00806B29" w:rsidRPr="004F139B" w:rsidTr="00C768E0">
        <w:trPr>
          <w:trHeight w:val="439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 w:rsidP="001D4A31">
            <w:pPr>
              <w:ind w:left="100"/>
              <w:jc w:val="left"/>
              <w:rPr>
                <w:sz w:val="24"/>
              </w:rPr>
            </w:pPr>
            <w:r w:rsidRPr="004F139B">
              <w:rPr>
                <w:rFonts w:eastAsia="仿宋_GB2312" w:hint="eastAsia"/>
                <w:w w:val="99"/>
                <w:sz w:val="28"/>
              </w:rPr>
              <w:t>研究和布置党风廉政建设工作（</w:t>
            </w:r>
            <w:r w:rsidRPr="004F139B">
              <w:rPr>
                <w:rFonts w:eastAsia="仿宋_GB2312"/>
                <w:w w:val="99"/>
                <w:sz w:val="28"/>
              </w:rPr>
              <w:t xml:space="preserve">   </w:t>
            </w:r>
            <w:r>
              <w:rPr>
                <w:rFonts w:eastAsia="仿宋_GB2312"/>
                <w:w w:val="99"/>
                <w:sz w:val="28"/>
              </w:rPr>
              <w:t xml:space="preserve">       </w:t>
            </w:r>
            <w:r w:rsidRPr="004F139B">
              <w:rPr>
                <w:rFonts w:eastAsia="仿宋_GB2312" w:hint="eastAsia"/>
                <w:w w:val="99"/>
                <w:sz w:val="28"/>
              </w:rPr>
              <w:t>）次，检查和</w:t>
            </w:r>
            <w:r w:rsidRPr="004F139B">
              <w:rPr>
                <w:rFonts w:eastAsia="仿宋_GB2312" w:hint="eastAsia"/>
                <w:sz w:val="28"/>
              </w:rPr>
              <w:t>听取党风</w:t>
            </w:r>
          </w:p>
        </w:tc>
      </w:tr>
      <w:tr w:rsidR="00806B29" w:rsidRPr="004F139B" w:rsidTr="00C768E0">
        <w:trPr>
          <w:trHeight w:val="62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1D4A31">
            <w:pPr>
              <w:ind w:left="100"/>
              <w:jc w:val="left"/>
              <w:rPr>
                <w:sz w:val="24"/>
              </w:rPr>
            </w:pPr>
            <w:r w:rsidRPr="004F139B">
              <w:rPr>
                <w:rFonts w:eastAsia="仿宋_GB2312" w:hint="eastAsia"/>
                <w:sz w:val="28"/>
              </w:rPr>
              <w:t>廉政建设工作（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 w:rsidP="001D4A31">
            <w:pPr>
              <w:ind w:right="140"/>
              <w:jc w:val="right"/>
              <w:rPr>
                <w:sz w:val="24"/>
              </w:rPr>
            </w:pPr>
            <w:r w:rsidRPr="004F139B">
              <w:rPr>
                <w:rFonts w:eastAsia="仿宋_GB2312" w:hint="eastAsia"/>
                <w:sz w:val="28"/>
              </w:rPr>
              <w:t>）次，研究出台制度</w:t>
            </w:r>
          </w:p>
        </w:tc>
      </w:tr>
      <w:tr w:rsidR="00806B29" w:rsidRPr="004F139B" w:rsidTr="00C768E0">
        <w:trPr>
          <w:trHeight w:val="312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spacing w:line="311" w:lineRule="exact"/>
              <w:ind w:left="300"/>
              <w:jc w:val="left"/>
              <w:rPr>
                <w:sz w:val="24"/>
              </w:rPr>
            </w:pPr>
            <w:r w:rsidRPr="004F139B">
              <w:rPr>
                <w:rFonts w:eastAsia="仿宋_GB2312" w:hint="eastAsia"/>
                <w:b/>
                <w:sz w:val="28"/>
              </w:rPr>
              <w:t>实绩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</w:tr>
      <w:tr w:rsidR="00806B29" w:rsidRPr="004F139B" w:rsidTr="00C768E0">
        <w:trPr>
          <w:trHeight w:val="312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spacing w:line="311" w:lineRule="exact"/>
              <w:ind w:left="100"/>
              <w:jc w:val="left"/>
              <w:rPr>
                <w:sz w:val="24"/>
              </w:rPr>
            </w:pPr>
            <w:r w:rsidRPr="004F139B">
              <w:rPr>
                <w:rFonts w:eastAsia="仿宋_GB2312" w:hint="eastAsia"/>
                <w:sz w:val="28"/>
              </w:rPr>
              <w:t>（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spacing w:line="311" w:lineRule="exact"/>
              <w:ind w:left="80"/>
              <w:jc w:val="left"/>
              <w:rPr>
                <w:sz w:val="24"/>
              </w:rPr>
            </w:pPr>
            <w:r w:rsidRPr="004F139B">
              <w:rPr>
                <w:rFonts w:eastAsia="仿宋_GB2312" w:hint="eastAsia"/>
                <w:sz w:val="28"/>
              </w:rPr>
              <w:t>）项，参加和指导民主生活会（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spacing w:line="311" w:lineRule="exact"/>
              <w:jc w:val="right"/>
              <w:rPr>
                <w:sz w:val="24"/>
              </w:rPr>
            </w:pPr>
            <w:r w:rsidRPr="004F139B">
              <w:rPr>
                <w:rFonts w:eastAsia="仿宋_GB2312" w:hint="eastAsia"/>
                <w:sz w:val="28"/>
              </w:rPr>
              <w:t>）次，接待群众来</w:t>
            </w:r>
          </w:p>
        </w:tc>
      </w:tr>
      <w:tr w:rsidR="00806B29" w:rsidRPr="004F139B" w:rsidTr="00C768E0">
        <w:trPr>
          <w:trHeight w:val="312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spacing w:line="311" w:lineRule="exact"/>
              <w:ind w:left="300"/>
              <w:jc w:val="left"/>
              <w:rPr>
                <w:sz w:val="24"/>
              </w:rPr>
            </w:pPr>
            <w:r w:rsidRPr="004F139B">
              <w:rPr>
                <w:rFonts w:eastAsia="仿宋_GB2312" w:hint="eastAsia"/>
                <w:b/>
                <w:sz w:val="28"/>
              </w:rPr>
              <w:t>数据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</w:tr>
      <w:tr w:rsidR="00806B29" w:rsidRPr="004F139B" w:rsidTr="00C768E0">
        <w:trPr>
          <w:trHeight w:val="312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spacing w:line="311" w:lineRule="exact"/>
              <w:ind w:left="100"/>
              <w:jc w:val="left"/>
              <w:rPr>
                <w:sz w:val="24"/>
              </w:rPr>
            </w:pPr>
            <w:r w:rsidRPr="004F139B">
              <w:rPr>
                <w:rFonts w:eastAsia="仿宋_GB2312" w:hint="eastAsia"/>
                <w:sz w:val="28"/>
              </w:rPr>
              <w:t>信来访（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spacing w:line="311" w:lineRule="exact"/>
              <w:ind w:right="60"/>
              <w:jc w:val="right"/>
              <w:rPr>
                <w:sz w:val="24"/>
              </w:rPr>
            </w:pPr>
            <w:r w:rsidRPr="004F139B">
              <w:rPr>
                <w:rFonts w:eastAsia="仿宋_GB2312" w:hint="eastAsia"/>
                <w:sz w:val="28"/>
              </w:rPr>
              <w:t>）件次，函询（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spacing w:line="311" w:lineRule="exact"/>
              <w:jc w:val="right"/>
              <w:rPr>
                <w:sz w:val="24"/>
              </w:rPr>
            </w:pPr>
            <w:r w:rsidRPr="004F139B">
              <w:rPr>
                <w:rFonts w:eastAsia="仿宋_GB2312" w:hint="eastAsia"/>
                <w:sz w:val="28"/>
              </w:rPr>
              <w:t>）人次，提醒谈话和批评教</w:t>
            </w:r>
          </w:p>
        </w:tc>
      </w:tr>
      <w:tr w:rsidR="00806B29" w:rsidRPr="004F139B" w:rsidTr="00C768E0">
        <w:trPr>
          <w:trHeight w:val="62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ind w:left="100"/>
              <w:jc w:val="left"/>
              <w:rPr>
                <w:sz w:val="24"/>
              </w:rPr>
            </w:pPr>
            <w:r w:rsidRPr="004F139B">
              <w:rPr>
                <w:rFonts w:eastAsia="仿宋_GB2312" w:hint="eastAsia"/>
                <w:sz w:val="28"/>
              </w:rPr>
              <w:t>育（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ind w:right="80"/>
              <w:jc w:val="right"/>
              <w:rPr>
                <w:sz w:val="24"/>
              </w:rPr>
            </w:pPr>
            <w:r w:rsidRPr="004F139B">
              <w:rPr>
                <w:rFonts w:eastAsia="仿宋_GB2312" w:hint="eastAsia"/>
                <w:sz w:val="28"/>
              </w:rPr>
              <w:t>）人次，诫勉谈话（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ind w:right="2280"/>
              <w:jc w:val="right"/>
              <w:rPr>
                <w:sz w:val="24"/>
              </w:rPr>
            </w:pPr>
            <w:r w:rsidRPr="004F139B">
              <w:rPr>
                <w:rFonts w:eastAsia="仿宋_GB2312" w:hint="eastAsia"/>
                <w:sz w:val="28"/>
              </w:rPr>
              <w:t>）人次。</w:t>
            </w:r>
          </w:p>
        </w:tc>
      </w:tr>
      <w:tr w:rsidR="00806B29" w:rsidRPr="004F139B" w:rsidTr="00C768E0">
        <w:trPr>
          <w:trHeight w:val="17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15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15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15"/>
              </w:rPr>
            </w:pPr>
          </w:p>
        </w:tc>
      </w:tr>
      <w:tr w:rsidR="00806B29" w:rsidRPr="004F139B" w:rsidTr="00C768E0">
        <w:trPr>
          <w:trHeight w:val="439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ind w:left="300"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</w:tr>
      <w:tr w:rsidR="00806B29" w:rsidRPr="004F139B" w:rsidTr="00C768E0">
        <w:trPr>
          <w:trHeight w:val="176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ind w:left="300"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15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15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15"/>
              </w:rPr>
            </w:pPr>
          </w:p>
        </w:tc>
      </w:tr>
      <w:tr w:rsidR="00806B29" w:rsidRPr="004F139B" w:rsidTr="00C768E0">
        <w:trPr>
          <w:trHeight w:val="428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</w:tr>
      <w:tr w:rsidR="00806B29" w:rsidRPr="004F139B" w:rsidTr="00C768E0">
        <w:trPr>
          <w:trHeight w:val="18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16"/>
              </w:rPr>
            </w:pPr>
          </w:p>
        </w:tc>
      </w:tr>
      <w:tr w:rsidR="00806B29" w:rsidRPr="004F139B" w:rsidTr="00C768E0">
        <w:trPr>
          <w:trHeight w:val="61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</w:tr>
      <w:tr w:rsidR="00806B29" w:rsidRPr="004F139B" w:rsidTr="00C768E0">
        <w:trPr>
          <w:trHeight w:val="6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</w:tr>
      <w:tr w:rsidR="00806B29" w:rsidRPr="004F139B" w:rsidTr="00C768E0">
        <w:trPr>
          <w:trHeight w:val="61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</w:tr>
      <w:tr w:rsidR="00806B29" w:rsidRPr="004F139B" w:rsidTr="00C768E0">
        <w:trPr>
          <w:trHeight w:val="61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 w:rsidP="000D4E39">
            <w:pPr>
              <w:jc w:val="center"/>
              <w:rPr>
                <w:sz w:val="24"/>
              </w:rPr>
            </w:pPr>
            <w:r w:rsidRPr="004F139B">
              <w:rPr>
                <w:rFonts w:eastAsia="仿宋_GB2312" w:hint="eastAsia"/>
                <w:b/>
                <w:sz w:val="28"/>
              </w:rPr>
              <w:t>重点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</w:tr>
      <w:tr w:rsidR="00806B29" w:rsidRPr="004F139B" w:rsidTr="00C768E0">
        <w:trPr>
          <w:trHeight w:val="6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 w:rsidP="00B949DB">
            <w:pPr>
              <w:ind w:left="300"/>
              <w:jc w:val="left"/>
              <w:rPr>
                <w:sz w:val="24"/>
              </w:rPr>
            </w:pPr>
            <w:r w:rsidRPr="004F139B">
              <w:rPr>
                <w:rFonts w:eastAsia="仿宋_GB2312" w:hint="eastAsia"/>
                <w:b/>
                <w:sz w:val="28"/>
              </w:rPr>
              <w:t>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</w:tr>
      <w:tr w:rsidR="00806B29" w:rsidRPr="004F139B" w:rsidTr="00C768E0">
        <w:trPr>
          <w:trHeight w:val="61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 w:rsidP="00B949DB">
            <w:pPr>
              <w:ind w:left="300"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</w:tr>
      <w:tr w:rsidR="00806B29" w:rsidRPr="004F139B" w:rsidTr="00C768E0">
        <w:trPr>
          <w:trHeight w:val="61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 w:rsidP="00B949DB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</w:tr>
      <w:tr w:rsidR="00806B29" w:rsidRPr="004F139B" w:rsidTr="00C768E0">
        <w:trPr>
          <w:trHeight w:val="6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</w:tr>
      <w:tr w:rsidR="00806B29" w:rsidRPr="004F139B" w:rsidTr="00C768E0">
        <w:trPr>
          <w:trHeight w:val="61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</w:tr>
      <w:tr w:rsidR="00806B29" w:rsidRPr="004F139B" w:rsidTr="00C768E0">
        <w:trPr>
          <w:trHeight w:val="61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</w:tr>
      <w:tr w:rsidR="00806B29" w:rsidRPr="004F139B" w:rsidTr="00C768E0">
        <w:trPr>
          <w:trHeight w:val="6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</w:tr>
      <w:tr w:rsidR="00806B29" w:rsidRPr="004F139B" w:rsidTr="00C768E0">
        <w:trPr>
          <w:trHeight w:val="61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</w:tr>
      <w:tr w:rsidR="00806B29" w:rsidRPr="004F139B" w:rsidTr="00E96C58">
        <w:trPr>
          <w:trHeight w:val="614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6B29" w:rsidRDefault="00806B29" w:rsidP="00E96C58">
            <w:pPr>
              <w:jc w:val="center"/>
              <w:rPr>
                <w:rFonts w:eastAsia="仿宋_GB2312"/>
                <w:b/>
                <w:sz w:val="28"/>
              </w:rPr>
            </w:pPr>
            <w:r w:rsidRPr="00C768E0">
              <w:rPr>
                <w:rFonts w:eastAsia="仿宋_GB2312" w:hint="eastAsia"/>
                <w:b/>
                <w:sz w:val="28"/>
              </w:rPr>
              <w:t>批示</w:t>
            </w:r>
          </w:p>
          <w:p w:rsidR="00806B29" w:rsidRPr="004F139B" w:rsidRDefault="00806B29" w:rsidP="00E96C58">
            <w:pPr>
              <w:jc w:val="center"/>
              <w:rPr>
                <w:sz w:val="24"/>
              </w:rPr>
            </w:pPr>
            <w:r w:rsidRPr="00C768E0">
              <w:rPr>
                <w:rFonts w:eastAsia="仿宋_GB2312" w:hint="eastAsia"/>
                <w:b/>
                <w:sz w:val="28"/>
              </w:rPr>
              <w:t>表彰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</w:tr>
      <w:tr w:rsidR="00806B29" w:rsidRPr="004F139B" w:rsidTr="003D4F30">
        <w:trPr>
          <w:trHeight w:val="61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 w:rsidP="00C768E0">
            <w:pPr>
              <w:ind w:left="300"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</w:tr>
      <w:tr w:rsidR="00806B29" w:rsidRPr="004F139B" w:rsidTr="003D4F30">
        <w:trPr>
          <w:trHeight w:val="61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 w:rsidP="00C768E0">
            <w:pPr>
              <w:ind w:left="300"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</w:tr>
      <w:tr w:rsidR="00806B29" w:rsidRPr="004F139B" w:rsidTr="003D4F30">
        <w:trPr>
          <w:trHeight w:val="61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 w:rsidP="00C768E0">
            <w:pPr>
              <w:ind w:left="300"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</w:tr>
      <w:tr w:rsidR="00806B29" w:rsidRPr="004F139B" w:rsidTr="003D4F30">
        <w:trPr>
          <w:trHeight w:val="61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6B29" w:rsidRPr="004F139B" w:rsidRDefault="00806B29" w:rsidP="00C768E0">
            <w:pPr>
              <w:ind w:left="300"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</w:tr>
      <w:tr w:rsidR="00806B29" w:rsidRPr="004F139B" w:rsidTr="00C768E0">
        <w:trPr>
          <w:trHeight w:val="61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</w:tr>
      <w:tr w:rsidR="00806B29" w:rsidRPr="004F139B" w:rsidTr="00C768E0">
        <w:trPr>
          <w:trHeight w:val="61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</w:tr>
      <w:tr w:rsidR="00806B29" w:rsidRPr="004F139B" w:rsidTr="00C768E0">
        <w:trPr>
          <w:trHeight w:val="61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</w:tr>
      <w:tr w:rsidR="00806B29" w:rsidRPr="004F139B" w:rsidTr="00C768E0">
        <w:trPr>
          <w:trHeight w:val="61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</w:tr>
      <w:tr w:rsidR="00806B29" w:rsidRPr="004F139B" w:rsidTr="00C768E0">
        <w:trPr>
          <w:trHeight w:val="61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</w:tr>
      <w:tr w:rsidR="00806B29" w:rsidRPr="004F139B" w:rsidTr="00C768E0">
        <w:trPr>
          <w:trHeight w:val="61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</w:tr>
      <w:tr w:rsidR="00806B29" w:rsidRPr="004F139B" w:rsidTr="00C768E0">
        <w:trPr>
          <w:trHeight w:val="61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</w:tr>
      <w:tr w:rsidR="00806B29" w:rsidRPr="004F139B" w:rsidTr="00C768E0">
        <w:trPr>
          <w:trHeight w:val="61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</w:tr>
      <w:tr w:rsidR="00806B29" w:rsidRPr="004F139B" w:rsidTr="00C768E0">
        <w:trPr>
          <w:trHeight w:val="61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</w:tr>
      <w:tr w:rsidR="00806B29" w:rsidRPr="004F139B" w:rsidTr="00C768E0">
        <w:trPr>
          <w:trHeight w:val="61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</w:tr>
      <w:tr w:rsidR="00806B29" w:rsidRPr="004F139B" w:rsidTr="00C768E0">
        <w:trPr>
          <w:trHeight w:val="61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</w:tr>
      <w:tr w:rsidR="00806B29" w:rsidRPr="004F139B" w:rsidTr="00C768E0">
        <w:trPr>
          <w:trHeight w:val="614"/>
        </w:trPr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B29" w:rsidRPr="004F139B" w:rsidRDefault="00806B29" w:rsidP="0048579F">
            <w:pPr>
              <w:jc w:val="left"/>
              <w:rPr>
                <w:sz w:val="24"/>
              </w:rPr>
            </w:pPr>
          </w:p>
        </w:tc>
      </w:tr>
    </w:tbl>
    <w:p w:rsidR="00806B29" w:rsidRPr="004F139B" w:rsidRDefault="00806B29" w:rsidP="00C768E0">
      <w:pPr>
        <w:ind w:left="20"/>
        <w:jc w:val="left"/>
        <w:rPr>
          <w:sz w:val="24"/>
        </w:rPr>
      </w:pPr>
      <w:r w:rsidRPr="004F139B">
        <w:rPr>
          <w:rFonts w:eastAsia="仿宋_GB2312" w:hint="eastAsia"/>
          <w:sz w:val="28"/>
        </w:rPr>
        <w:t>填写说明：</w:t>
      </w:r>
    </w:p>
    <w:p w:rsidR="00806B29" w:rsidRPr="004F139B" w:rsidRDefault="00806B29" w:rsidP="00C768E0">
      <w:pPr>
        <w:spacing w:line="180" w:lineRule="exact"/>
        <w:jc w:val="left"/>
        <w:rPr>
          <w:sz w:val="24"/>
        </w:rPr>
      </w:pPr>
    </w:p>
    <w:p w:rsidR="00806B29" w:rsidRPr="004F139B" w:rsidRDefault="00806B29" w:rsidP="00FF4520">
      <w:pPr>
        <w:ind w:leftChars="10" w:left="31680" w:firstLineChars="200" w:firstLine="31680"/>
        <w:rPr>
          <w:sz w:val="24"/>
        </w:rPr>
      </w:pPr>
      <w:r w:rsidRPr="004F139B">
        <w:rPr>
          <w:rFonts w:eastAsia="仿宋_GB2312"/>
          <w:sz w:val="28"/>
        </w:rPr>
        <w:t>1</w:t>
      </w:r>
      <w:r w:rsidRPr="004F139B">
        <w:rPr>
          <w:rFonts w:eastAsia="仿宋_GB2312" w:hint="eastAsia"/>
          <w:sz w:val="28"/>
        </w:rPr>
        <w:t>、按条目式填写，必须是党风廉政建设相关工作，业务工作不在填写范围，要简明扼要，突出重点；</w:t>
      </w:r>
      <w:r w:rsidRPr="004F139B">
        <w:rPr>
          <w:rFonts w:eastAsia="仿宋_GB2312"/>
          <w:sz w:val="28"/>
        </w:rPr>
        <w:t>2</w:t>
      </w:r>
      <w:r w:rsidRPr="004F139B">
        <w:rPr>
          <w:rFonts w:eastAsia="仿宋_GB2312" w:hint="eastAsia"/>
          <w:sz w:val="28"/>
        </w:rPr>
        <w:t>、填写必须实事求是，如不属实，将追究责任；</w:t>
      </w:r>
      <w:r w:rsidRPr="004F139B">
        <w:rPr>
          <w:rFonts w:eastAsia="仿宋_GB2312"/>
          <w:sz w:val="28"/>
        </w:rPr>
        <w:t>3</w:t>
      </w:r>
      <w:r w:rsidRPr="004F139B">
        <w:rPr>
          <w:rFonts w:eastAsia="仿宋_GB2312" w:hint="eastAsia"/>
          <w:sz w:val="28"/>
        </w:rPr>
        <w:t>、批示表彰指开展党风廉政建设工作情况受到上级领导批示或表彰；</w:t>
      </w:r>
      <w:r w:rsidRPr="004F139B">
        <w:rPr>
          <w:rFonts w:eastAsia="仿宋_GB2312"/>
          <w:sz w:val="28"/>
        </w:rPr>
        <w:t>4</w:t>
      </w:r>
      <w:r w:rsidRPr="004F139B">
        <w:rPr>
          <w:rFonts w:eastAsia="仿宋_GB2312" w:hint="eastAsia"/>
          <w:sz w:val="28"/>
        </w:rPr>
        <w:t>、参加和指导民主生活会包括参加领导班子、党支部、党小组民主生活会以及参加指导分管范围的专题民主生活会。</w:t>
      </w:r>
    </w:p>
    <w:p w:rsidR="00806B29" w:rsidRPr="004F139B" w:rsidRDefault="00806B29" w:rsidP="00C768E0">
      <w:pPr>
        <w:spacing w:line="200" w:lineRule="exact"/>
        <w:jc w:val="left"/>
      </w:pPr>
      <w:bookmarkStart w:id="8" w:name="page100"/>
      <w:bookmarkEnd w:id="8"/>
    </w:p>
    <w:sectPr w:rsidR="00806B29" w:rsidRPr="004F139B" w:rsidSect="00C27370">
      <w:pgSz w:w="11900" w:h="16840" w:code="9"/>
      <w:pgMar w:top="1588" w:right="1588" w:bottom="1588" w:left="1588" w:header="720" w:footer="1361" w:gutter="0"/>
      <w:pgNumType w:start="65"/>
      <w:cols w:space="720" w:equalWidth="0">
        <w:col w:w="859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B29" w:rsidRDefault="00806B29" w:rsidP="00EC44EC">
      <w:r>
        <w:separator/>
      </w:r>
    </w:p>
  </w:endnote>
  <w:endnote w:type="continuationSeparator" w:id="0">
    <w:p w:rsidR="00806B29" w:rsidRDefault="00806B29" w:rsidP="00EC4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9" w:rsidRDefault="00806B29" w:rsidP="00E62C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6B29" w:rsidRDefault="00806B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9" w:rsidRPr="00C768E0" w:rsidRDefault="00806B29" w:rsidP="00E62C32">
    <w:pPr>
      <w:pStyle w:val="Footer"/>
      <w:framePr w:wrap="around" w:vAnchor="text" w:hAnchor="margin" w:xAlign="center" w:y="1"/>
      <w:rPr>
        <w:rStyle w:val="PageNumber"/>
        <w:sz w:val="28"/>
        <w:szCs w:val="28"/>
      </w:rPr>
    </w:pPr>
    <w:r w:rsidRPr="00C768E0">
      <w:rPr>
        <w:rStyle w:val="PageNumber"/>
        <w:sz w:val="28"/>
        <w:szCs w:val="28"/>
      </w:rPr>
      <w:t xml:space="preserve">— </w:t>
    </w:r>
    <w:r w:rsidRPr="00C768E0">
      <w:rPr>
        <w:rStyle w:val="PageNumber"/>
        <w:sz w:val="28"/>
        <w:szCs w:val="28"/>
      </w:rPr>
      <w:fldChar w:fldCharType="begin"/>
    </w:r>
    <w:r w:rsidRPr="00C768E0">
      <w:rPr>
        <w:rStyle w:val="PageNumber"/>
        <w:sz w:val="28"/>
        <w:szCs w:val="28"/>
      </w:rPr>
      <w:instrText xml:space="preserve">PAGE  </w:instrText>
    </w:r>
    <w:r w:rsidRPr="00C768E0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86</w:t>
    </w:r>
    <w:r w:rsidRPr="00C768E0">
      <w:rPr>
        <w:rStyle w:val="PageNumber"/>
        <w:sz w:val="28"/>
        <w:szCs w:val="28"/>
      </w:rPr>
      <w:fldChar w:fldCharType="end"/>
    </w:r>
    <w:r w:rsidRPr="00C768E0">
      <w:rPr>
        <w:rStyle w:val="PageNumber"/>
        <w:sz w:val="28"/>
        <w:szCs w:val="28"/>
      </w:rPr>
      <w:t xml:space="preserve"> —</w:t>
    </w:r>
  </w:p>
  <w:p w:rsidR="00806B29" w:rsidRDefault="00806B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B29" w:rsidRDefault="00806B29" w:rsidP="00EC44EC">
      <w:r>
        <w:separator/>
      </w:r>
    </w:p>
  </w:footnote>
  <w:footnote w:type="continuationSeparator" w:id="0">
    <w:p w:rsidR="00806B29" w:rsidRDefault="00806B29" w:rsidP="00EC4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drawingGridHorizontalSpacing w:val="120"/>
  <w:drawingGridVerticalSpacing w:val="120"/>
  <w:displayHorizontalDrawingGridEvery w:val="3"/>
  <w:displayVerticalDrawingGridEvery w:val="3"/>
  <w:doNotUseMarginsForDrawingGridOrigin/>
  <w:doNotShadeFormData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66BB4"/>
    <w:rsid w:val="000A3F1E"/>
    <w:rsid w:val="000A4F51"/>
    <w:rsid w:val="000B140C"/>
    <w:rsid w:val="000B200D"/>
    <w:rsid w:val="000C399F"/>
    <w:rsid w:val="000D4E39"/>
    <w:rsid w:val="000E1F9C"/>
    <w:rsid w:val="00172A27"/>
    <w:rsid w:val="001D4A31"/>
    <w:rsid w:val="001E1788"/>
    <w:rsid w:val="001F1031"/>
    <w:rsid w:val="00214D4D"/>
    <w:rsid w:val="00235DF7"/>
    <w:rsid w:val="002434ED"/>
    <w:rsid w:val="002B1F5F"/>
    <w:rsid w:val="002C4B61"/>
    <w:rsid w:val="00315118"/>
    <w:rsid w:val="003D4F30"/>
    <w:rsid w:val="00410971"/>
    <w:rsid w:val="00447B03"/>
    <w:rsid w:val="004714A6"/>
    <w:rsid w:val="0048579F"/>
    <w:rsid w:val="004A4412"/>
    <w:rsid w:val="004D1920"/>
    <w:rsid w:val="004F139B"/>
    <w:rsid w:val="004F1AFC"/>
    <w:rsid w:val="00535000"/>
    <w:rsid w:val="005463E2"/>
    <w:rsid w:val="0055452A"/>
    <w:rsid w:val="00577B8C"/>
    <w:rsid w:val="005B7A0E"/>
    <w:rsid w:val="005F0638"/>
    <w:rsid w:val="006326BB"/>
    <w:rsid w:val="00684871"/>
    <w:rsid w:val="006E5FBE"/>
    <w:rsid w:val="00735F8E"/>
    <w:rsid w:val="007E6DA5"/>
    <w:rsid w:val="00806B29"/>
    <w:rsid w:val="008E5512"/>
    <w:rsid w:val="00951E63"/>
    <w:rsid w:val="009A1965"/>
    <w:rsid w:val="009B1D6A"/>
    <w:rsid w:val="009B5773"/>
    <w:rsid w:val="00A262CB"/>
    <w:rsid w:val="00A26E0C"/>
    <w:rsid w:val="00B71933"/>
    <w:rsid w:val="00B73348"/>
    <w:rsid w:val="00B949DB"/>
    <w:rsid w:val="00BD39D8"/>
    <w:rsid w:val="00BF0740"/>
    <w:rsid w:val="00C07ABD"/>
    <w:rsid w:val="00C25D5A"/>
    <w:rsid w:val="00C27370"/>
    <w:rsid w:val="00C34A1E"/>
    <w:rsid w:val="00C52FB0"/>
    <w:rsid w:val="00C768E0"/>
    <w:rsid w:val="00DB37CE"/>
    <w:rsid w:val="00E04B09"/>
    <w:rsid w:val="00E617A0"/>
    <w:rsid w:val="00E62C32"/>
    <w:rsid w:val="00E96C58"/>
    <w:rsid w:val="00EC44EC"/>
    <w:rsid w:val="00F66727"/>
    <w:rsid w:val="00F80457"/>
    <w:rsid w:val="00F81358"/>
    <w:rsid w:val="00FF4520"/>
    <w:rsid w:val="314A5B44"/>
    <w:rsid w:val="3C254920"/>
    <w:rsid w:val="7422767B"/>
    <w:rsid w:val="74D9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EC"/>
    <w:pPr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C44E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6727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C44E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6727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C768E0"/>
    <w:rPr>
      <w:rFonts w:cs="Times New Roman"/>
    </w:rPr>
  </w:style>
  <w:style w:type="table" w:styleId="TableGrid">
    <w:name w:val="Table Grid"/>
    <w:basedOn w:val="TableNormal"/>
    <w:uiPriority w:val="99"/>
    <w:rsid w:val="00C768E0"/>
    <w:pPr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97</Pages>
  <Words>1318</Words>
  <Characters>7514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40</cp:revision>
  <cp:lastPrinted>2018-03-14T10:47:00Z</cp:lastPrinted>
  <dcterms:created xsi:type="dcterms:W3CDTF">2018-02-07T01:58:00Z</dcterms:created>
  <dcterms:modified xsi:type="dcterms:W3CDTF">2018-03-15T04:50:00Z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